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E8" w:rsidRPr="00F72E45" w:rsidRDefault="00F72E45" w:rsidP="00A03B80">
      <w:pPr>
        <w:pStyle w:val="BrevhovedstdV"/>
        <w:framePr w:h="1349" w:hRule="exact" w:wrap="notBeside" w:vAnchor="page" w:hAnchor="page" w:x="1419" w:y="2269"/>
        <w:shd w:val="clear" w:color="FFFFFF" w:fill="FFFFFF"/>
        <w:rPr>
          <w:rFonts w:asciiTheme="minorHAnsi" w:hAnsiTheme="minorHAnsi"/>
          <w:sz w:val="22"/>
          <w:szCs w:val="22"/>
        </w:rPr>
      </w:pPr>
      <w:bookmarkStart w:id="0" w:name="AdresseBoks"/>
      <w:r w:rsidRPr="00F72E45">
        <w:rPr>
          <w:rFonts w:asciiTheme="minorHAnsi" w:hAnsiTheme="minorHAnsi"/>
          <w:sz w:val="22"/>
          <w:szCs w:val="22"/>
        </w:rPr>
        <w:t>Til medlemmer i social- og sundhedssektoren</w:t>
      </w:r>
    </w:p>
    <w:p w:rsidR="00D40BE8" w:rsidRPr="00F72E45" w:rsidRDefault="00F72E45" w:rsidP="00A03B80">
      <w:pPr>
        <w:pStyle w:val="BrevhovedstdV"/>
        <w:framePr w:h="1349" w:hRule="exact" w:wrap="notBeside" w:vAnchor="page" w:hAnchor="page" w:x="1419" w:y="2269"/>
        <w:shd w:val="clear" w:color="FFFFFF" w:fill="FFFFFF"/>
        <w:rPr>
          <w:rFonts w:asciiTheme="minorHAnsi" w:hAnsiTheme="minorHAnsi"/>
          <w:sz w:val="22"/>
          <w:szCs w:val="22"/>
        </w:rPr>
      </w:pPr>
      <w:r w:rsidRPr="00F72E45">
        <w:rPr>
          <w:rFonts w:asciiTheme="minorHAnsi" w:hAnsiTheme="minorHAnsi"/>
          <w:sz w:val="22"/>
          <w:szCs w:val="22"/>
        </w:rPr>
        <w:t>i FOA Nordsjælland</w:t>
      </w:r>
    </w:p>
    <w:p w:rsidR="00D40BE8" w:rsidRPr="00F72E45" w:rsidRDefault="00D40BE8" w:rsidP="00A03B80">
      <w:pPr>
        <w:pStyle w:val="BrevhovedstdV"/>
        <w:framePr w:h="1349" w:hRule="exact" w:wrap="notBeside" w:vAnchor="page" w:hAnchor="page" w:x="1419" w:y="2269"/>
        <w:shd w:val="clear" w:color="FFFFFF" w:fill="FFFFFF"/>
        <w:rPr>
          <w:rFonts w:asciiTheme="minorHAnsi" w:hAnsiTheme="minorHAnsi"/>
          <w:sz w:val="22"/>
          <w:szCs w:val="22"/>
        </w:rPr>
      </w:pPr>
      <w:r w:rsidRPr="00F72E45">
        <w:rPr>
          <w:rFonts w:asciiTheme="minorHAnsi" w:hAnsiTheme="minorHAnsi"/>
          <w:sz w:val="22"/>
          <w:szCs w:val="22"/>
        </w:rPr>
        <w:t xml:space="preserve"> </w:t>
      </w:r>
      <w:bookmarkStart w:id="1" w:name="bynavn"/>
      <w:bookmarkEnd w:id="1"/>
    </w:p>
    <w:bookmarkEnd w:id="0"/>
    <w:p w:rsidR="00F72E45" w:rsidRPr="00F72E45" w:rsidRDefault="00F72E45" w:rsidP="00F72E45">
      <w:pPr>
        <w:outlineLvl w:val="0"/>
        <w:rPr>
          <w:rFonts w:asciiTheme="minorHAnsi" w:hAnsiTheme="minorHAnsi"/>
          <w:bCs/>
          <w:szCs w:val="22"/>
        </w:rPr>
      </w:pPr>
      <w:r w:rsidRPr="00F72E45">
        <w:rPr>
          <w:rFonts w:asciiTheme="minorHAnsi" w:hAnsiTheme="minorHAnsi"/>
          <w:b/>
          <w:szCs w:val="22"/>
        </w:rPr>
        <w:t>Ordinær generalforsamling:</w:t>
      </w:r>
      <w:bookmarkStart w:id="2" w:name="_GoBack"/>
      <w:bookmarkEnd w:id="2"/>
      <w:r w:rsidRPr="00F72E45">
        <w:rPr>
          <w:rFonts w:asciiTheme="minorHAnsi" w:hAnsiTheme="minorHAnsi"/>
          <w:b/>
          <w:szCs w:val="22"/>
        </w:rPr>
        <w:br/>
      </w:r>
      <w:r w:rsidRPr="00F72E45">
        <w:rPr>
          <w:rFonts w:asciiTheme="minorHAnsi" w:hAnsiTheme="minorHAnsi"/>
          <w:b/>
          <w:szCs w:val="22"/>
        </w:rPr>
        <w:br/>
      </w:r>
      <w:r w:rsidRPr="00F72E45">
        <w:rPr>
          <w:rFonts w:asciiTheme="minorHAnsi" w:hAnsiTheme="minorHAnsi"/>
          <w:bCs/>
          <w:szCs w:val="22"/>
        </w:rPr>
        <w:t xml:space="preserve">Bestyrelsen i social- og sundhedssektoren indkalder hermed til </w:t>
      </w:r>
    </w:p>
    <w:p w:rsidR="00F72E45" w:rsidRPr="00F72E45" w:rsidRDefault="00F72E45" w:rsidP="00F72E45">
      <w:pPr>
        <w:outlineLvl w:val="0"/>
        <w:rPr>
          <w:rFonts w:asciiTheme="minorHAnsi" w:hAnsiTheme="minorHAnsi"/>
          <w:bCs/>
          <w:szCs w:val="22"/>
        </w:rPr>
      </w:pPr>
      <w:r w:rsidRPr="00F72E45">
        <w:rPr>
          <w:rFonts w:asciiTheme="minorHAnsi" w:hAnsiTheme="minorHAnsi"/>
          <w:bCs/>
          <w:szCs w:val="22"/>
        </w:rPr>
        <w:t>ordinær generalforsamling:</w:t>
      </w:r>
    </w:p>
    <w:p w:rsidR="00F72E45" w:rsidRPr="00F72E45" w:rsidRDefault="00F72E45" w:rsidP="00F72E45">
      <w:pPr>
        <w:outlineLvl w:val="0"/>
        <w:rPr>
          <w:rFonts w:asciiTheme="minorHAnsi" w:hAnsiTheme="minorHAnsi"/>
          <w:bCs/>
          <w:szCs w:val="22"/>
        </w:rPr>
      </w:pPr>
    </w:p>
    <w:p w:rsidR="00F72E45" w:rsidRPr="00F72E45" w:rsidRDefault="00F72E45" w:rsidP="00F72E45">
      <w:pPr>
        <w:jc w:val="center"/>
        <w:outlineLvl w:val="0"/>
        <w:rPr>
          <w:rFonts w:asciiTheme="minorHAnsi" w:hAnsiTheme="minorHAnsi"/>
          <w:b/>
          <w:bCs/>
          <w:szCs w:val="22"/>
        </w:rPr>
      </w:pPr>
      <w:r w:rsidRPr="00F72E45">
        <w:rPr>
          <w:rFonts w:asciiTheme="minorHAnsi" w:hAnsiTheme="minorHAnsi"/>
          <w:b/>
          <w:bCs/>
          <w:szCs w:val="22"/>
        </w:rPr>
        <w:t>Torsdag den 23. marts 2017 kl. 19:00</w:t>
      </w:r>
    </w:p>
    <w:p w:rsidR="00F72E45" w:rsidRPr="00F72E45" w:rsidRDefault="00F72E45" w:rsidP="00F72E45">
      <w:pPr>
        <w:jc w:val="center"/>
        <w:outlineLvl w:val="0"/>
        <w:rPr>
          <w:rFonts w:asciiTheme="minorHAnsi" w:hAnsiTheme="minorHAnsi"/>
          <w:b/>
          <w:bCs/>
          <w:szCs w:val="22"/>
        </w:rPr>
      </w:pPr>
      <w:r w:rsidRPr="00F72E45">
        <w:rPr>
          <w:rFonts w:asciiTheme="minorHAnsi" w:hAnsiTheme="minorHAnsi"/>
          <w:b/>
          <w:bCs/>
          <w:szCs w:val="22"/>
        </w:rPr>
        <w:t>hos FOA Nordsjælland, Frederiksværksgade 10, 3400 Hillerød</w:t>
      </w:r>
    </w:p>
    <w:p w:rsidR="00F72E45" w:rsidRPr="00F72E45" w:rsidRDefault="00F72E45" w:rsidP="00F72E45">
      <w:pPr>
        <w:jc w:val="center"/>
        <w:outlineLvl w:val="0"/>
        <w:rPr>
          <w:rFonts w:asciiTheme="minorHAnsi" w:hAnsiTheme="minorHAnsi"/>
          <w:b/>
          <w:bCs/>
          <w:szCs w:val="22"/>
        </w:rPr>
      </w:pPr>
      <w:r w:rsidRPr="00F72E45">
        <w:rPr>
          <w:rFonts w:asciiTheme="minorHAnsi" w:hAnsiTheme="minorHAnsi"/>
          <w:b/>
          <w:bCs/>
          <w:szCs w:val="22"/>
        </w:rPr>
        <w:t>(Der vil være spisning fra kl. 18:00)</w:t>
      </w:r>
    </w:p>
    <w:p w:rsidR="00F72E45" w:rsidRPr="00F72E45" w:rsidRDefault="00F72E45" w:rsidP="00F72E45">
      <w:pPr>
        <w:outlineLvl w:val="0"/>
        <w:rPr>
          <w:rFonts w:asciiTheme="minorHAnsi" w:hAnsiTheme="minorHAnsi"/>
          <w:bCs/>
          <w:szCs w:val="22"/>
        </w:rPr>
      </w:pPr>
    </w:p>
    <w:p w:rsidR="00F72E45" w:rsidRPr="00F72E45" w:rsidRDefault="00F72E45" w:rsidP="00F72E45">
      <w:pPr>
        <w:ind w:left="858" w:hanging="858"/>
        <w:outlineLvl w:val="0"/>
        <w:rPr>
          <w:rFonts w:asciiTheme="minorHAnsi" w:hAnsiTheme="minorHAnsi"/>
          <w:bCs/>
          <w:szCs w:val="22"/>
        </w:rPr>
      </w:pPr>
      <w:r w:rsidRPr="00F72E45">
        <w:rPr>
          <w:rFonts w:asciiTheme="minorHAnsi" w:hAnsiTheme="minorHAnsi"/>
          <w:bCs/>
          <w:szCs w:val="22"/>
        </w:rPr>
        <w:t>Ad.1)</w:t>
      </w:r>
      <w:r w:rsidRPr="00F72E45">
        <w:rPr>
          <w:rFonts w:asciiTheme="minorHAnsi" w:hAnsiTheme="minorHAnsi"/>
          <w:bCs/>
          <w:szCs w:val="22"/>
        </w:rPr>
        <w:tab/>
        <w:t>Velkomst</w:t>
      </w:r>
    </w:p>
    <w:p w:rsidR="00F72E45" w:rsidRPr="00F72E45" w:rsidRDefault="00F72E45" w:rsidP="00F72E45">
      <w:pPr>
        <w:ind w:left="858" w:hanging="858"/>
        <w:outlineLvl w:val="0"/>
        <w:rPr>
          <w:rFonts w:asciiTheme="minorHAnsi" w:hAnsiTheme="minorHAnsi"/>
          <w:bCs/>
          <w:szCs w:val="22"/>
        </w:rPr>
      </w:pPr>
      <w:r w:rsidRPr="00F72E45">
        <w:rPr>
          <w:rFonts w:asciiTheme="minorHAnsi" w:hAnsiTheme="minorHAnsi"/>
          <w:bCs/>
          <w:szCs w:val="22"/>
        </w:rPr>
        <w:t xml:space="preserve">Ad.2) </w:t>
      </w:r>
      <w:r w:rsidRPr="00F72E45">
        <w:rPr>
          <w:rFonts w:asciiTheme="minorHAnsi" w:hAnsiTheme="minorHAnsi"/>
          <w:bCs/>
          <w:szCs w:val="22"/>
        </w:rPr>
        <w:tab/>
        <w:t>Valg af dirigent</w:t>
      </w:r>
    </w:p>
    <w:p w:rsidR="00F72E45" w:rsidRPr="00F72E45" w:rsidRDefault="00F72E45" w:rsidP="00F72E45">
      <w:pPr>
        <w:ind w:left="858" w:hanging="858"/>
        <w:outlineLvl w:val="0"/>
        <w:rPr>
          <w:rFonts w:asciiTheme="minorHAnsi" w:hAnsiTheme="minorHAnsi"/>
          <w:bCs/>
          <w:szCs w:val="22"/>
        </w:rPr>
      </w:pPr>
      <w:r w:rsidRPr="00F72E45">
        <w:rPr>
          <w:rFonts w:asciiTheme="minorHAnsi" w:hAnsiTheme="minorHAnsi"/>
          <w:bCs/>
          <w:szCs w:val="22"/>
        </w:rPr>
        <w:t xml:space="preserve">Ad.3) </w:t>
      </w:r>
      <w:r w:rsidRPr="00F72E45">
        <w:rPr>
          <w:rFonts w:asciiTheme="minorHAnsi" w:hAnsiTheme="minorHAnsi"/>
          <w:bCs/>
          <w:szCs w:val="22"/>
        </w:rPr>
        <w:tab/>
        <w:t>Godkendelse af forretningsorden og dagsorden</w:t>
      </w:r>
    </w:p>
    <w:p w:rsidR="00F72E45" w:rsidRPr="00F72E45" w:rsidRDefault="00F72E45" w:rsidP="00F72E45">
      <w:pPr>
        <w:ind w:left="858" w:hanging="858"/>
        <w:outlineLvl w:val="0"/>
        <w:rPr>
          <w:rFonts w:asciiTheme="minorHAnsi" w:hAnsiTheme="minorHAnsi"/>
          <w:bCs/>
          <w:szCs w:val="22"/>
        </w:rPr>
      </w:pPr>
      <w:r w:rsidRPr="00F72E45">
        <w:rPr>
          <w:rFonts w:asciiTheme="minorHAnsi" w:hAnsiTheme="minorHAnsi"/>
          <w:bCs/>
          <w:szCs w:val="22"/>
        </w:rPr>
        <w:t xml:space="preserve">Ad.4) </w:t>
      </w:r>
      <w:r w:rsidRPr="00F72E45">
        <w:rPr>
          <w:rFonts w:asciiTheme="minorHAnsi" w:hAnsiTheme="minorHAnsi"/>
          <w:bCs/>
          <w:szCs w:val="22"/>
        </w:rPr>
        <w:tab/>
        <w:t>Beretning</w:t>
      </w:r>
    </w:p>
    <w:p w:rsidR="00F72E45" w:rsidRPr="00F72E45" w:rsidRDefault="00F72E45" w:rsidP="00F72E45">
      <w:pPr>
        <w:ind w:left="858" w:hanging="858"/>
        <w:outlineLvl w:val="0"/>
        <w:rPr>
          <w:rFonts w:asciiTheme="minorHAnsi" w:hAnsiTheme="minorHAnsi"/>
          <w:bCs/>
          <w:szCs w:val="22"/>
        </w:rPr>
      </w:pPr>
      <w:r w:rsidRPr="00F72E45">
        <w:rPr>
          <w:rFonts w:asciiTheme="minorHAnsi" w:hAnsiTheme="minorHAnsi"/>
          <w:bCs/>
          <w:szCs w:val="22"/>
        </w:rPr>
        <w:t xml:space="preserve">Ad.5) </w:t>
      </w:r>
      <w:r w:rsidRPr="00F72E45">
        <w:rPr>
          <w:rFonts w:asciiTheme="minorHAnsi" w:hAnsiTheme="minorHAnsi"/>
          <w:bCs/>
          <w:szCs w:val="22"/>
        </w:rPr>
        <w:tab/>
        <w:t>Sektorens fagpolitiske målsætninger</w:t>
      </w:r>
    </w:p>
    <w:p w:rsidR="00F72E45" w:rsidRPr="00F72E45" w:rsidRDefault="00F72E45" w:rsidP="00F72E45">
      <w:pPr>
        <w:ind w:left="858" w:hanging="858"/>
        <w:outlineLvl w:val="0"/>
        <w:rPr>
          <w:rFonts w:asciiTheme="minorHAnsi" w:hAnsiTheme="minorHAnsi"/>
          <w:bCs/>
          <w:szCs w:val="22"/>
        </w:rPr>
      </w:pPr>
      <w:r w:rsidRPr="00F72E45">
        <w:rPr>
          <w:rFonts w:asciiTheme="minorHAnsi" w:hAnsiTheme="minorHAnsi"/>
          <w:bCs/>
          <w:szCs w:val="22"/>
        </w:rPr>
        <w:t xml:space="preserve">Ad.6) </w:t>
      </w:r>
      <w:r w:rsidRPr="00F72E45">
        <w:rPr>
          <w:rFonts w:asciiTheme="minorHAnsi" w:hAnsiTheme="minorHAnsi"/>
          <w:bCs/>
          <w:szCs w:val="22"/>
        </w:rPr>
        <w:tab/>
      </w:r>
      <w:r w:rsidR="00080BA3">
        <w:rPr>
          <w:rFonts w:asciiTheme="minorHAnsi" w:hAnsiTheme="minorHAnsi"/>
          <w:bCs/>
          <w:szCs w:val="22"/>
        </w:rPr>
        <w:t>Aktivitetsplan inkl. økonomi</w:t>
      </w:r>
    </w:p>
    <w:p w:rsidR="00F72E45" w:rsidRPr="00F72E45" w:rsidRDefault="00F72E45" w:rsidP="00F72E45">
      <w:pPr>
        <w:ind w:left="858" w:hanging="858"/>
        <w:outlineLvl w:val="0"/>
        <w:rPr>
          <w:rFonts w:asciiTheme="minorHAnsi" w:hAnsiTheme="minorHAnsi"/>
          <w:bCs/>
          <w:szCs w:val="22"/>
        </w:rPr>
      </w:pPr>
      <w:r w:rsidRPr="00F72E45">
        <w:rPr>
          <w:rFonts w:asciiTheme="minorHAnsi" w:hAnsiTheme="minorHAnsi"/>
          <w:bCs/>
          <w:szCs w:val="22"/>
        </w:rPr>
        <w:t xml:space="preserve">Ad.7) </w:t>
      </w:r>
      <w:r w:rsidRPr="00F72E45">
        <w:rPr>
          <w:rFonts w:asciiTheme="minorHAnsi" w:hAnsiTheme="minorHAnsi"/>
          <w:bCs/>
          <w:szCs w:val="22"/>
        </w:rPr>
        <w:tab/>
        <w:t>Indkomne forslag</w:t>
      </w:r>
    </w:p>
    <w:p w:rsidR="00F72E45" w:rsidRPr="00F72E45" w:rsidRDefault="00F72E45" w:rsidP="00F72E45">
      <w:pPr>
        <w:ind w:left="858" w:hanging="858"/>
        <w:outlineLvl w:val="0"/>
        <w:rPr>
          <w:rFonts w:asciiTheme="minorHAnsi" w:hAnsiTheme="minorHAnsi"/>
          <w:bCs/>
          <w:szCs w:val="22"/>
        </w:rPr>
      </w:pPr>
      <w:r w:rsidRPr="00F72E45">
        <w:rPr>
          <w:rFonts w:asciiTheme="minorHAnsi" w:hAnsiTheme="minorHAnsi"/>
          <w:bCs/>
          <w:szCs w:val="22"/>
        </w:rPr>
        <w:t xml:space="preserve">Ad.8)   </w:t>
      </w:r>
      <w:r>
        <w:rPr>
          <w:rFonts w:asciiTheme="minorHAnsi" w:hAnsiTheme="minorHAnsi"/>
          <w:bCs/>
          <w:szCs w:val="22"/>
        </w:rPr>
        <w:t xml:space="preserve">     </w:t>
      </w:r>
      <w:r w:rsidRPr="00F72E45">
        <w:rPr>
          <w:rFonts w:asciiTheme="minorHAnsi" w:hAnsiTheme="minorHAnsi"/>
          <w:bCs/>
          <w:szCs w:val="22"/>
        </w:rPr>
        <w:t>Valg til bestyrelsen:</w:t>
      </w:r>
      <w:r w:rsidRPr="00F72E45">
        <w:rPr>
          <w:rFonts w:asciiTheme="minorHAnsi" w:hAnsiTheme="minorHAnsi"/>
          <w:bCs/>
          <w:szCs w:val="22"/>
        </w:rPr>
        <w:br/>
        <w:t>Formand, næstformand og alle bestyrelsesmedlemmer er på valg.</w:t>
      </w:r>
    </w:p>
    <w:p w:rsidR="00F72E45" w:rsidRPr="00F72E45" w:rsidRDefault="00F72E45" w:rsidP="00F72E45">
      <w:pPr>
        <w:ind w:left="858" w:hanging="858"/>
        <w:outlineLvl w:val="0"/>
        <w:rPr>
          <w:rFonts w:asciiTheme="minorHAnsi" w:hAnsiTheme="minorHAnsi"/>
          <w:bCs/>
          <w:i/>
          <w:szCs w:val="22"/>
        </w:rPr>
      </w:pPr>
      <w:r w:rsidRPr="00F72E45">
        <w:rPr>
          <w:rFonts w:asciiTheme="minorHAnsi" w:hAnsiTheme="minorHAnsi"/>
          <w:bCs/>
          <w:szCs w:val="22"/>
        </w:rPr>
        <w:t>Ad.9)</w:t>
      </w:r>
      <w:r w:rsidRPr="00F72E45">
        <w:rPr>
          <w:rFonts w:asciiTheme="minorHAnsi" w:hAnsiTheme="minorHAnsi"/>
          <w:bCs/>
          <w:szCs w:val="22"/>
        </w:rPr>
        <w:tab/>
        <w:t xml:space="preserve">Valg af faggrupperepræsentanter </w:t>
      </w:r>
      <w:r w:rsidRPr="00F72E45">
        <w:rPr>
          <w:rFonts w:asciiTheme="minorHAnsi" w:hAnsiTheme="minorHAnsi"/>
          <w:bCs/>
          <w:szCs w:val="22"/>
        </w:rPr>
        <w:br/>
      </w:r>
      <w:r w:rsidRPr="00F72E45">
        <w:rPr>
          <w:rFonts w:asciiTheme="minorHAnsi" w:hAnsiTheme="minorHAnsi"/>
          <w:bCs/>
          <w:i/>
          <w:szCs w:val="22"/>
        </w:rPr>
        <w:t xml:space="preserve">(Læs mere www.foa.dk/Afdelinger/FOA-Nordsjaelland/Social-Sundhed/Om-sektoren/Faggrupperepraesentanter) </w:t>
      </w:r>
      <w:r w:rsidRPr="00F72E45">
        <w:rPr>
          <w:rFonts w:asciiTheme="minorHAnsi" w:hAnsiTheme="minorHAnsi"/>
          <w:bCs/>
          <w:i/>
          <w:szCs w:val="22"/>
        </w:rPr>
        <w:tab/>
      </w:r>
    </w:p>
    <w:p w:rsidR="00F72E45" w:rsidRPr="00F72E45" w:rsidRDefault="00F72E45" w:rsidP="00F72E45">
      <w:pPr>
        <w:ind w:left="858" w:hanging="858"/>
        <w:outlineLvl w:val="0"/>
        <w:rPr>
          <w:rFonts w:asciiTheme="minorHAnsi" w:hAnsiTheme="minorHAnsi"/>
          <w:bCs/>
          <w:szCs w:val="22"/>
        </w:rPr>
      </w:pPr>
    </w:p>
    <w:p w:rsidR="00F72E45" w:rsidRPr="00F72E45" w:rsidRDefault="00F72E45" w:rsidP="00F72E45">
      <w:pPr>
        <w:outlineLvl w:val="0"/>
        <w:rPr>
          <w:rFonts w:asciiTheme="minorHAnsi" w:hAnsiTheme="minorHAnsi"/>
          <w:bCs/>
          <w:szCs w:val="22"/>
        </w:rPr>
      </w:pPr>
      <w:r w:rsidRPr="00F72E45">
        <w:rPr>
          <w:rFonts w:asciiTheme="minorHAnsi" w:hAnsiTheme="minorHAnsi"/>
          <w:bCs/>
          <w:szCs w:val="22"/>
        </w:rPr>
        <w:t xml:space="preserve">Indkomne forslag under punkt 7 og valg til bestyrelsen punkt 8, skal være sektoren i hænde </w:t>
      </w:r>
      <w:r w:rsidRPr="00F72E45">
        <w:rPr>
          <w:rFonts w:asciiTheme="minorHAnsi" w:hAnsiTheme="minorHAnsi"/>
          <w:b/>
          <w:bCs/>
          <w:i/>
          <w:szCs w:val="22"/>
        </w:rPr>
        <w:t>senest 14 dage før</w:t>
      </w:r>
      <w:r w:rsidRPr="00F72E45">
        <w:rPr>
          <w:rFonts w:asciiTheme="minorHAnsi" w:hAnsiTheme="minorHAnsi"/>
          <w:bCs/>
          <w:szCs w:val="22"/>
        </w:rPr>
        <w:t xml:space="preserve"> den ordinære generalforsamling afholdes. </w:t>
      </w:r>
    </w:p>
    <w:p w:rsidR="00F72E45" w:rsidRPr="00F72E45" w:rsidRDefault="00F72E45" w:rsidP="00F72E45">
      <w:pPr>
        <w:rPr>
          <w:rFonts w:asciiTheme="minorHAnsi" w:hAnsiTheme="minorHAnsi"/>
          <w:szCs w:val="22"/>
        </w:rPr>
      </w:pPr>
    </w:p>
    <w:p w:rsidR="00F72E45" w:rsidRPr="00F72E45" w:rsidRDefault="00F72E45" w:rsidP="00F72E45">
      <w:pPr>
        <w:rPr>
          <w:rFonts w:asciiTheme="minorHAnsi" w:hAnsiTheme="minorHAnsi"/>
          <w:bCs/>
          <w:szCs w:val="22"/>
        </w:rPr>
      </w:pPr>
      <w:r w:rsidRPr="00F72E45">
        <w:rPr>
          <w:rFonts w:asciiTheme="minorHAnsi" w:hAnsiTheme="minorHAnsi"/>
          <w:szCs w:val="22"/>
        </w:rPr>
        <w:t>Sektorens skriftlige beretning samt regnskab offentliggøres på afdelingens hjemmeside senest 14 dage før generalforsamlingens afholdelse.</w:t>
      </w:r>
    </w:p>
    <w:p w:rsidR="00F72E45" w:rsidRPr="00F72E45" w:rsidRDefault="00F72E45" w:rsidP="00F72E45">
      <w:pPr>
        <w:outlineLvl w:val="0"/>
        <w:rPr>
          <w:rFonts w:asciiTheme="minorHAnsi" w:hAnsiTheme="minorHAnsi"/>
          <w:bCs/>
          <w:szCs w:val="22"/>
        </w:rPr>
      </w:pPr>
    </w:p>
    <w:p w:rsidR="00F72E45" w:rsidRPr="00F72E45" w:rsidRDefault="00F72E45" w:rsidP="00F72E45">
      <w:pPr>
        <w:outlineLvl w:val="0"/>
        <w:rPr>
          <w:rFonts w:asciiTheme="minorHAnsi" w:hAnsiTheme="minorHAnsi"/>
          <w:bCs/>
          <w:szCs w:val="22"/>
        </w:rPr>
      </w:pPr>
      <w:r w:rsidRPr="00F72E45">
        <w:rPr>
          <w:rFonts w:asciiTheme="minorHAnsi" w:hAnsiTheme="minorHAnsi"/>
          <w:bCs/>
          <w:szCs w:val="22"/>
        </w:rPr>
        <w:t xml:space="preserve">Såfremt du ønsker at deltage i spisningen, bedes du </w:t>
      </w:r>
    </w:p>
    <w:p w:rsidR="00F72E45" w:rsidRDefault="00F72E45" w:rsidP="00F72E45">
      <w:pPr>
        <w:outlineLvl w:val="0"/>
        <w:rPr>
          <w:rFonts w:asciiTheme="minorHAnsi" w:hAnsiTheme="minorHAnsi"/>
          <w:bCs/>
          <w:szCs w:val="22"/>
        </w:rPr>
      </w:pPr>
      <w:r w:rsidRPr="00F72E45">
        <w:rPr>
          <w:rFonts w:asciiTheme="minorHAnsi" w:hAnsiTheme="minorHAnsi"/>
          <w:bCs/>
          <w:szCs w:val="22"/>
        </w:rPr>
        <w:t xml:space="preserve">tilmelde dig via FOA Nordsjælland hjemmeside </w:t>
      </w:r>
      <w:hyperlink r:id="rId7" w:history="1">
        <w:r w:rsidRPr="00F72E45">
          <w:rPr>
            <w:rFonts w:asciiTheme="minorHAnsi" w:hAnsiTheme="minorHAnsi"/>
            <w:bCs/>
            <w:color w:val="0000FF"/>
            <w:szCs w:val="22"/>
            <w:u w:val="single"/>
          </w:rPr>
          <w:t>www.foanordsjaelland.dk</w:t>
        </w:r>
      </w:hyperlink>
      <w:r w:rsidRPr="00F72E45">
        <w:rPr>
          <w:rFonts w:asciiTheme="minorHAnsi" w:hAnsiTheme="minorHAnsi"/>
          <w:bCs/>
          <w:szCs w:val="22"/>
        </w:rPr>
        <w:t xml:space="preserve"> under fanen kursus og arrangementer senest den 17. marts 2017.</w:t>
      </w:r>
    </w:p>
    <w:p w:rsidR="00F72E45" w:rsidRPr="00F72E45" w:rsidRDefault="00F72E45" w:rsidP="00F72E45">
      <w:pPr>
        <w:outlineLvl w:val="0"/>
        <w:rPr>
          <w:rFonts w:asciiTheme="minorHAnsi" w:hAnsiTheme="minorHAnsi"/>
          <w:bCs/>
          <w:szCs w:val="22"/>
        </w:rPr>
      </w:pPr>
    </w:p>
    <w:p w:rsidR="00F72E45" w:rsidRPr="00F72E45" w:rsidRDefault="00F72E45" w:rsidP="00F72E45">
      <w:pPr>
        <w:outlineLvl w:val="0"/>
        <w:rPr>
          <w:rFonts w:asciiTheme="minorHAnsi" w:hAnsiTheme="minorHAnsi"/>
          <w:bCs/>
          <w:szCs w:val="22"/>
        </w:rPr>
      </w:pPr>
    </w:p>
    <w:p w:rsidR="00F72E45" w:rsidRPr="00F72E45" w:rsidRDefault="00F72E45" w:rsidP="00F72E45">
      <w:pPr>
        <w:jc w:val="center"/>
        <w:outlineLvl w:val="0"/>
        <w:rPr>
          <w:rFonts w:asciiTheme="minorHAnsi" w:hAnsiTheme="minorHAnsi"/>
          <w:bCs/>
          <w:szCs w:val="22"/>
        </w:rPr>
      </w:pPr>
      <w:r w:rsidRPr="00F72E45">
        <w:rPr>
          <w:rFonts w:asciiTheme="minorHAnsi" w:hAnsiTheme="minorHAnsi"/>
          <w:bCs/>
          <w:szCs w:val="22"/>
        </w:rPr>
        <w:t>Med venlig hilsen</w:t>
      </w:r>
    </w:p>
    <w:p w:rsidR="00F72E45" w:rsidRPr="00F72E45" w:rsidRDefault="00F72E45" w:rsidP="00F72E45">
      <w:pPr>
        <w:jc w:val="center"/>
        <w:outlineLvl w:val="0"/>
        <w:rPr>
          <w:rFonts w:asciiTheme="minorHAnsi" w:hAnsiTheme="minorHAnsi"/>
          <w:bCs/>
          <w:szCs w:val="22"/>
        </w:rPr>
      </w:pPr>
      <w:r w:rsidRPr="00F72E45">
        <w:rPr>
          <w:rFonts w:asciiTheme="minorHAnsi" w:hAnsiTheme="minorHAnsi"/>
          <w:bCs/>
          <w:szCs w:val="22"/>
        </w:rPr>
        <w:t>p.v.a.</w:t>
      </w:r>
    </w:p>
    <w:p w:rsidR="00F72E45" w:rsidRPr="00F72E45" w:rsidRDefault="00F72E45" w:rsidP="00F72E45">
      <w:pPr>
        <w:jc w:val="center"/>
        <w:outlineLvl w:val="0"/>
        <w:rPr>
          <w:rFonts w:asciiTheme="minorHAnsi" w:hAnsiTheme="minorHAnsi"/>
          <w:bCs/>
          <w:szCs w:val="22"/>
        </w:rPr>
      </w:pPr>
      <w:r w:rsidRPr="00F72E45">
        <w:rPr>
          <w:rFonts w:asciiTheme="minorHAnsi" w:hAnsiTheme="minorHAnsi"/>
          <w:bCs/>
          <w:szCs w:val="22"/>
        </w:rPr>
        <w:t>Sektorbestyrelsen</w:t>
      </w:r>
    </w:p>
    <w:p w:rsidR="00F72E45" w:rsidRPr="00F72E45" w:rsidRDefault="00F72E45" w:rsidP="00F72E45">
      <w:pPr>
        <w:jc w:val="center"/>
        <w:outlineLvl w:val="0"/>
        <w:rPr>
          <w:rFonts w:asciiTheme="minorHAnsi" w:hAnsiTheme="minorHAnsi"/>
          <w:bCs/>
          <w:szCs w:val="22"/>
        </w:rPr>
      </w:pPr>
      <w:r w:rsidRPr="00F72E45">
        <w:rPr>
          <w:rFonts w:asciiTheme="minorHAnsi" w:hAnsiTheme="minorHAnsi"/>
          <w:bCs/>
          <w:szCs w:val="22"/>
        </w:rPr>
        <w:t xml:space="preserve">Vinni Jakobsen </w:t>
      </w:r>
    </w:p>
    <w:p w:rsidR="00D40BE8" w:rsidRPr="00F72E45" w:rsidRDefault="00F72E45" w:rsidP="00F72E45">
      <w:pPr>
        <w:jc w:val="center"/>
        <w:outlineLvl w:val="0"/>
        <w:rPr>
          <w:rFonts w:asciiTheme="minorHAnsi" w:hAnsiTheme="minorHAnsi"/>
          <w:szCs w:val="22"/>
          <w:lang w:val="en-US"/>
        </w:rPr>
      </w:pPr>
      <w:r w:rsidRPr="00F72E45">
        <w:rPr>
          <w:rFonts w:asciiTheme="minorHAnsi" w:hAnsiTheme="minorHAnsi"/>
          <w:bCs/>
          <w:szCs w:val="22"/>
        </w:rPr>
        <w:t>Formand</w:t>
      </w:r>
      <w:bookmarkStart w:id="3" w:name="BrevIndhold"/>
      <w:bookmarkStart w:id="4" w:name="Dokstart"/>
      <w:bookmarkEnd w:id="3"/>
      <w:bookmarkEnd w:id="4"/>
    </w:p>
    <w:sectPr w:rsidR="00D40BE8" w:rsidRPr="00F72E45" w:rsidSect="007407BA">
      <w:footerReference w:type="default" r:id="rId8"/>
      <w:headerReference w:type="first" r:id="rId9"/>
      <w:footerReference w:type="first" r:id="rId10"/>
      <w:type w:val="continuous"/>
      <w:pgSz w:w="11907" w:h="16840" w:code="9"/>
      <w:pgMar w:top="2211" w:right="3232" w:bottom="1361" w:left="1418" w:header="709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D0" w:rsidRDefault="000862D0">
      <w:r>
        <w:separator/>
      </w:r>
    </w:p>
  </w:endnote>
  <w:endnote w:type="continuationSeparator" w:id="0">
    <w:p w:rsidR="000862D0" w:rsidRDefault="0008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86" w:rsidRPr="00CC3A86" w:rsidRDefault="00CC3A86" w:rsidP="00C8270C">
    <w:pPr>
      <w:ind w:right="-2552"/>
      <w:jc w:val="right"/>
      <w:rPr>
        <w:rFonts w:asciiTheme="minorHAnsi" w:hAnsiTheme="minorHAnsi"/>
        <w:szCs w:val="22"/>
      </w:rPr>
    </w:pPr>
    <w:r w:rsidRPr="00CC3A86">
      <w:rPr>
        <w:rFonts w:asciiTheme="minorHAnsi" w:hAnsiTheme="minorHAnsi"/>
        <w:noProof/>
        <w:szCs w:val="22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5A6C6E8" wp14:editId="5A29786A">
              <wp:simplePos x="0" y="0"/>
              <wp:positionH relativeFrom="page">
                <wp:posOffset>431800</wp:posOffset>
              </wp:positionH>
              <wp:positionV relativeFrom="page">
                <wp:posOffset>1429385</wp:posOffset>
              </wp:positionV>
              <wp:extent cx="373380" cy="73025"/>
              <wp:effectExtent l="0" t="0" r="0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A86" w:rsidRPr="00493EAB" w:rsidRDefault="00CC3A86" w:rsidP="00CC3A86">
                          <w:pPr>
                            <w:rPr>
                              <w:sz w:val="4"/>
                              <w:szCs w:val="4"/>
                            </w:rPr>
                          </w:pPr>
                          <w:r>
                            <w:rPr>
                              <w:noProof/>
                              <w:sz w:val="4"/>
                              <w:szCs w:val="4"/>
                            </w:rPr>
                            <w:drawing>
                              <wp:inline distT="0" distB="0" distL="0" distR="0" wp14:anchorId="52CCDB17" wp14:editId="17FDD547">
                                <wp:extent cx="371475" cy="70485"/>
                                <wp:effectExtent l="0" t="0" r="9525" b="5715"/>
                                <wp:docPr id="9" name="Billed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10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70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6C6E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4pt;margin-top:112.55pt;width:29.4pt;height:5.7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" filled="f" stroked="f">
              <v:textbox style="mso-fit-shape-to-text:t" inset="0,0,0,0">
                <w:txbxContent>
                  <w:p w:rsidR="00CC3A86" w:rsidRPr="00493EAB" w:rsidRDefault="00CC3A86" w:rsidP="00CC3A86">
                    <w:pPr>
                      <w:rPr>
                        <w:sz w:val="4"/>
                        <w:szCs w:val="4"/>
                      </w:rPr>
                    </w:pPr>
                    <w:r>
                      <w:rPr>
                        <w:noProof/>
                        <w:sz w:val="4"/>
                        <w:szCs w:val="4"/>
                      </w:rPr>
                      <w:drawing>
                        <wp:inline distT="0" distB="0" distL="0" distR="0" wp14:anchorId="52CCDB17" wp14:editId="17FDD547">
                          <wp:extent cx="371475" cy="70485"/>
                          <wp:effectExtent l="0" t="0" r="9525" b="5715"/>
                          <wp:docPr id="9" name="Billed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10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70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C3A86">
      <w:rPr>
        <w:rFonts w:asciiTheme="minorHAnsi" w:hAnsiTheme="minorHAnsi"/>
        <w:szCs w:val="22"/>
      </w:rPr>
      <w:t xml:space="preserve">Side </w:t>
    </w:r>
    <w:r w:rsidRPr="00CC3A86">
      <w:rPr>
        <w:rStyle w:val="Sidetal"/>
        <w:rFonts w:asciiTheme="minorHAnsi" w:hAnsiTheme="minorHAnsi"/>
        <w:szCs w:val="22"/>
      </w:rPr>
      <w:fldChar w:fldCharType="begin"/>
    </w:r>
    <w:r w:rsidRPr="00CC3A86">
      <w:rPr>
        <w:rStyle w:val="Sidetal"/>
        <w:rFonts w:asciiTheme="minorHAnsi" w:hAnsiTheme="minorHAnsi"/>
        <w:szCs w:val="22"/>
      </w:rPr>
      <w:instrText xml:space="preserve"> PAGE </w:instrText>
    </w:r>
    <w:r w:rsidRPr="00CC3A86">
      <w:rPr>
        <w:rStyle w:val="Sidetal"/>
        <w:rFonts w:asciiTheme="minorHAnsi" w:hAnsiTheme="minorHAnsi"/>
        <w:szCs w:val="22"/>
      </w:rPr>
      <w:fldChar w:fldCharType="separate"/>
    </w:r>
    <w:r w:rsidR="00F72E45">
      <w:rPr>
        <w:rStyle w:val="Sidetal"/>
        <w:rFonts w:asciiTheme="minorHAnsi" w:hAnsiTheme="minorHAnsi"/>
        <w:noProof/>
        <w:szCs w:val="22"/>
      </w:rPr>
      <w:t>2</w:t>
    </w:r>
    <w:r w:rsidRPr="00CC3A86">
      <w:rPr>
        <w:rStyle w:val="Sidetal"/>
        <w:rFonts w:asciiTheme="minorHAnsi" w:hAnsiTheme="minorHAnsi"/>
        <w:szCs w:val="22"/>
      </w:rPr>
      <w:fldChar w:fldCharType="end"/>
    </w:r>
    <w:r w:rsidRPr="00CC3A86">
      <w:rPr>
        <w:rStyle w:val="Sidetal"/>
        <w:rFonts w:asciiTheme="minorHAnsi" w:hAnsiTheme="minorHAnsi"/>
        <w:szCs w:val="22"/>
      </w:rPr>
      <w:t xml:space="preserve"> af </w:t>
    </w:r>
    <w:r w:rsidRPr="00CC3A86">
      <w:rPr>
        <w:rStyle w:val="Sidetal"/>
        <w:rFonts w:asciiTheme="minorHAnsi" w:hAnsiTheme="minorHAnsi"/>
        <w:szCs w:val="22"/>
      </w:rPr>
      <w:fldChar w:fldCharType="begin"/>
    </w:r>
    <w:r w:rsidRPr="00CC3A86">
      <w:rPr>
        <w:rStyle w:val="Sidetal"/>
        <w:rFonts w:asciiTheme="minorHAnsi" w:hAnsiTheme="minorHAnsi"/>
        <w:szCs w:val="22"/>
      </w:rPr>
      <w:instrText xml:space="preserve"> NUMPAGES </w:instrText>
    </w:r>
    <w:r w:rsidRPr="00CC3A86">
      <w:rPr>
        <w:rStyle w:val="Sidetal"/>
        <w:rFonts w:asciiTheme="minorHAnsi" w:hAnsiTheme="minorHAnsi"/>
        <w:szCs w:val="22"/>
      </w:rPr>
      <w:fldChar w:fldCharType="separate"/>
    </w:r>
    <w:r w:rsidR="00F72E45">
      <w:rPr>
        <w:rStyle w:val="Sidetal"/>
        <w:rFonts w:asciiTheme="minorHAnsi" w:hAnsiTheme="minorHAnsi"/>
        <w:noProof/>
        <w:szCs w:val="22"/>
      </w:rPr>
      <w:t>2</w:t>
    </w:r>
    <w:r w:rsidRPr="00CC3A86">
      <w:rPr>
        <w:rStyle w:val="Sidetal"/>
        <w:rFonts w:asciiTheme="minorHAnsi" w:hAnsiTheme="minorHAnsi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05" w:rsidRPr="004672C3" w:rsidRDefault="00812D05" w:rsidP="00836911">
    <w:pPr>
      <w:pStyle w:val="BrevhovedstdH"/>
      <w:framePr w:w="2155" w:h="2608" w:hSpace="0" w:wrap="around" w:vAnchor="page" w:x="9470" w:y="5104"/>
      <w:shd w:val="clear" w:color="FFFFFF" w:fill="FFFFFF"/>
      <w:spacing w:after="120"/>
      <w:rPr>
        <w:noProof/>
        <w:color w:val="4D4D4D"/>
        <w:sz w:val="22"/>
        <w:szCs w:val="22"/>
      </w:rPr>
    </w:pPr>
    <w:r w:rsidRPr="004672C3">
      <w:rPr>
        <w:b/>
        <w:noProof/>
        <w:color w:val="4D4D4D"/>
        <w:sz w:val="22"/>
        <w:szCs w:val="22"/>
      </w:rPr>
      <w:fldChar w:fldCharType="begin"/>
    </w:r>
    <w:r w:rsidRPr="004672C3">
      <w:rPr>
        <w:b/>
        <w:noProof/>
        <w:color w:val="4D4D4D"/>
        <w:sz w:val="22"/>
        <w:szCs w:val="22"/>
      </w:rPr>
      <w:instrText xml:space="preserve"> IF </w:instrText>
    </w:r>
    <w:r w:rsidRPr="004672C3">
      <w:rPr>
        <w:noProof/>
        <w:color w:val="4D4D4D"/>
        <w:sz w:val="22"/>
        <w:szCs w:val="22"/>
      </w:rPr>
      <w:fldChar w:fldCharType="begin"/>
    </w:r>
    <w:r w:rsidRPr="004672C3">
      <w:rPr>
        <w:noProof/>
        <w:color w:val="4D4D4D"/>
        <w:sz w:val="22"/>
        <w:szCs w:val="22"/>
      </w:rPr>
      <w:instrText xml:space="preserve">DOCPROPERTY  Dato </w:instrText>
    </w:r>
    <w:r w:rsidRPr="004672C3">
      <w:rPr>
        <w:noProof/>
        <w:color w:val="4D4D4D"/>
        <w:sz w:val="22"/>
        <w:szCs w:val="22"/>
      </w:rPr>
      <w:fldChar w:fldCharType="separate"/>
    </w:r>
    <w:r w:rsidR="00F72E45">
      <w:rPr>
        <w:noProof/>
        <w:color w:val="4D4D4D"/>
        <w:sz w:val="22"/>
        <w:szCs w:val="22"/>
      </w:rPr>
      <w:instrText>1. januar 2017</w:instrText>
    </w:r>
    <w:r w:rsidRPr="004672C3">
      <w:rPr>
        <w:noProof/>
        <w:color w:val="4D4D4D"/>
        <w:sz w:val="22"/>
        <w:szCs w:val="22"/>
      </w:rPr>
      <w:fldChar w:fldCharType="end"/>
    </w:r>
    <w:r w:rsidRPr="004672C3">
      <w:rPr>
        <w:noProof/>
        <w:color w:val="4D4D4D"/>
        <w:sz w:val="22"/>
        <w:szCs w:val="22"/>
      </w:rPr>
      <w:instrText xml:space="preserve"> &lt;&gt; "01.01.2000" "</w:instrText>
    </w:r>
    <w:r w:rsidRPr="004672C3">
      <w:rPr>
        <w:b/>
        <w:noProof/>
        <w:color w:val="4D4D4D"/>
        <w:sz w:val="22"/>
        <w:szCs w:val="22"/>
      </w:rPr>
      <w:instrText>Dato:</w:instrText>
    </w:r>
    <w:r w:rsidR="004672C3">
      <w:rPr>
        <w:b/>
        <w:noProof/>
        <w:color w:val="4D4D4D"/>
        <w:sz w:val="22"/>
        <w:szCs w:val="22"/>
      </w:rPr>
      <w:br/>
    </w:r>
    <w:r w:rsidRPr="004672C3">
      <w:rPr>
        <w:noProof/>
        <w:color w:val="4D4D4D"/>
        <w:sz w:val="22"/>
        <w:szCs w:val="22"/>
      </w:rPr>
      <w:fldChar w:fldCharType="begin"/>
    </w:r>
    <w:r w:rsidRPr="004672C3">
      <w:rPr>
        <w:noProof/>
        <w:color w:val="4D4D4D"/>
        <w:sz w:val="22"/>
        <w:szCs w:val="22"/>
      </w:rPr>
      <w:instrText xml:space="preserve"> DOCPROPERTY  Dato  \* MERGEFORMAT </w:instrText>
    </w:r>
    <w:r w:rsidRPr="004672C3">
      <w:rPr>
        <w:noProof/>
        <w:color w:val="4D4D4D"/>
        <w:sz w:val="22"/>
        <w:szCs w:val="22"/>
      </w:rPr>
      <w:fldChar w:fldCharType="separate"/>
    </w:r>
    <w:r w:rsidR="00F72E45">
      <w:rPr>
        <w:noProof/>
        <w:color w:val="4D4D4D"/>
        <w:sz w:val="22"/>
        <w:szCs w:val="22"/>
      </w:rPr>
      <w:instrText>1. januar 2017</w:instrText>
    </w:r>
    <w:r w:rsidRPr="004672C3">
      <w:rPr>
        <w:noProof/>
        <w:color w:val="4D4D4D"/>
        <w:sz w:val="22"/>
        <w:szCs w:val="22"/>
      </w:rPr>
      <w:fldChar w:fldCharType="end"/>
    </w:r>
  </w:p>
  <w:p w:rsidR="00F72E45" w:rsidRPr="004672C3" w:rsidRDefault="00812D05" w:rsidP="00836911">
    <w:pPr>
      <w:pStyle w:val="BrevhovedstdH"/>
      <w:framePr w:w="2155" w:h="2608" w:hSpace="0" w:wrap="around" w:vAnchor="page" w:x="9470" w:y="5104"/>
      <w:shd w:val="clear" w:color="FFFFFF" w:fill="FFFFFF"/>
      <w:spacing w:after="120"/>
      <w:rPr>
        <w:noProof/>
        <w:color w:val="4D4D4D"/>
        <w:sz w:val="22"/>
        <w:szCs w:val="22"/>
      </w:rPr>
    </w:pPr>
    <w:r w:rsidRPr="004672C3">
      <w:rPr>
        <w:b/>
        <w:noProof/>
        <w:color w:val="4D4D4D"/>
        <w:sz w:val="22"/>
        <w:szCs w:val="22"/>
      </w:rPr>
      <w:instrText xml:space="preserve">" \* MERGEFORMAT </w:instrText>
    </w:r>
    <w:r w:rsidRPr="004672C3">
      <w:rPr>
        <w:b/>
        <w:noProof/>
        <w:color w:val="4D4D4D"/>
        <w:sz w:val="22"/>
        <w:szCs w:val="22"/>
      </w:rPr>
      <w:fldChar w:fldCharType="separate"/>
    </w:r>
    <w:r w:rsidR="00F72E45" w:rsidRPr="004672C3">
      <w:rPr>
        <w:b/>
        <w:noProof/>
        <w:color w:val="4D4D4D"/>
        <w:sz w:val="22"/>
        <w:szCs w:val="22"/>
      </w:rPr>
      <w:t>Dato:</w:t>
    </w:r>
    <w:r w:rsidR="00F72E45">
      <w:rPr>
        <w:b/>
        <w:noProof/>
        <w:color w:val="4D4D4D"/>
        <w:sz w:val="22"/>
        <w:szCs w:val="22"/>
      </w:rPr>
      <w:br/>
    </w:r>
    <w:r w:rsidR="000926D8">
      <w:rPr>
        <w:noProof/>
        <w:color w:val="4D4D4D"/>
        <w:sz w:val="22"/>
        <w:szCs w:val="22"/>
      </w:rPr>
      <w:t>31. januar 2017</w:t>
    </w:r>
  </w:p>
  <w:p w:rsidR="00812D05" w:rsidRPr="004672C3" w:rsidRDefault="00812D05" w:rsidP="00836911">
    <w:pPr>
      <w:pStyle w:val="BrevhovedstdH"/>
      <w:framePr w:w="2155" w:h="2608" w:hSpace="0" w:wrap="around" w:vAnchor="page" w:x="9470" w:y="5104"/>
      <w:shd w:val="clear" w:color="FFFFFF" w:fill="FFFFFF"/>
      <w:spacing w:after="120"/>
      <w:rPr>
        <w:color w:val="4D4D4D"/>
        <w:sz w:val="22"/>
        <w:szCs w:val="22"/>
      </w:rPr>
    </w:pPr>
    <w:r w:rsidRPr="004672C3">
      <w:rPr>
        <w:b/>
        <w:noProof/>
        <w:color w:val="4D4D4D"/>
        <w:sz w:val="22"/>
        <w:szCs w:val="22"/>
      </w:rPr>
      <w:fldChar w:fldCharType="end"/>
    </w:r>
    <w:r w:rsidRPr="004672C3">
      <w:rPr>
        <w:b/>
        <w:noProof/>
        <w:color w:val="4D4D4D"/>
        <w:sz w:val="22"/>
        <w:szCs w:val="22"/>
      </w:rPr>
      <w:fldChar w:fldCharType="begin"/>
    </w:r>
    <w:r w:rsidRPr="004672C3">
      <w:rPr>
        <w:b/>
        <w:noProof/>
        <w:color w:val="4D4D4D"/>
        <w:sz w:val="22"/>
        <w:szCs w:val="22"/>
      </w:rPr>
      <w:instrText xml:space="preserve"> IF </w:instrText>
    </w:r>
    <w:r w:rsidRPr="004672C3">
      <w:rPr>
        <w:b/>
        <w:noProof/>
        <w:color w:val="4D4D4D"/>
        <w:sz w:val="22"/>
        <w:szCs w:val="22"/>
      </w:rPr>
      <w:fldChar w:fldCharType="begin"/>
    </w:r>
    <w:r w:rsidRPr="004672C3">
      <w:rPr>
        <w:b/>
        <w:noProof/>
        <w:color w:val="4D4D4D"/>
        <w:sz w:val="22"/>
        <w:szCs w:val="22"/>
      </w:rPr>
      <w:instrText xml:space="preserve"> DOCPROPERTY  Sagsnummer </w:instrText>
    </w:r>
    <w:r w:rsidRPr="004672C3">
      <w:rPr>
        <w:b/>
        <w:noProof/>
        <w:color w:val="4D4D4D"/>
        <w:sz w:val="22"/>
        <w:szCs w:val="22"/>
      </w:rPr>
      <w:fldChar w:fldCharType="separate"/>
    </w:r>
    <w:r w:rsidR="00F72E45">
      <w:rPr>
        <w:b/>
        <w:noProof/>
        <w:color w:val="4D4D4D"/>
        <w:sz w:val="22"/>
        <w:szCs w:val="22"/>
      </w:rPr>
      <w:instrText>00/123456/789</w:instrText>
    </w:r>
    <w:r w:rsidRPr="004672C3">
      <w:rPr>
        <w:b/>
        <w:noProof/>
        <w:color w:val="4D4D4D"/>
        <w:sz w:val="22"/>
        <w:szCs w:val="22"/>
      </w:rPr>
      <w:fldChar w:fldCharType="end"/>
    </w:r>
    <w:r w:rsidR="00160E58" w:rsidRPr="004672C3">
      <w:rPr>
        <w:b/>
        <w:noProof/>
        <w:color w:val="4D4D4D"/>
        <w:sz w:val="22"/>
        <w:szCs w:val="22"/>
      </w:rPr>
      <w:instrText xml:space="preserve"> &lt;&gt; "00/123456/789" "Sagsnr.</w:instrText>
    </w:r>
    <w:r w:rsidRPr="004672C3">
      <w:rPr>
        <w:b/>
        <w:noProof/>
        <w:color w:val="4D4D4D"/>
        <w:sz w:val="22"/>
        <w:szCs w:val="22"/>
      </w:rPr>
      <w:instrText>:</w:instrText>
    </w:r>
    <w:r w:rsidR="004672C3">
      <w:rPr>
        <w:b/>
        <w:noProof/>
        <w:color w:val="4D4D4D"/>
        <w:sz w:val="22"/>
        <w:szCs w:val="22"/>
      </w:rPr>
      <w:br/>
    </w:r>
    <w:r w:rsidRPr="004672C3">
      <w:rPr>
        <w:color w:val="4D4D4D"/>
        <w:sz w:val="22"/>
        <w:szCs w:val="22"/>
      </w:rPr>
      <w:fldChar w:fldCharType="begin"/>
    </w:r>
    <w:r w:rsidRPr="004672C3">
      <w:rPr>
        <w:color w:val="4D4D4D"/>
        <w:sz w:val="22"/>
        <w:szCs w:val="22"/>
      </w:rPr>
      <w:instrText xml:space="preserve"> DOCPROPERTY  Sagsnummer  \* MERGEFORMAT </w:instrText>
    </w:r>
    <w:r w:rsidRPr="004672C3">
      <w:rPr>
        <w:color w:val="4D4D4D"/>
        <w:sz w:val="22"/>
        <w:szCs w:val="22"/>
      </w:rPr>
      <w:fldChar w:fldCharType="separate"/>
    </w:r>
    <w:r w:rsidRPr="004672C3">
      <w:rPr>
        <w:color w:val="4D4D4D"/>
        <w:sz w:val="22"/>
        <w:szCs w:val="22"/>
      </w:rPr>
      <w:instrText>15/123456/780</w:instrText>
    </w:r>
    <w:r w:rsidRPr="004672C3">
      <w:rPr>
        <w:color w:val="4D4D4D"/>
        <w:sz w:val="22"/>
        <w:szCs w:val="22"/>
      </w:rPr>
      <w:fldChar w:fldCharType="end"/>
    </w:r>
  </w:p>
  <w:p w:rsidR="00812D05" w:rsidRPr="004672C3" w:rsidRDefault="00812D05" w:rsidP="000926D8">
    <w:pPr>
      <w:pStyle w:val="BrevhovedstdH"/>
      <w:framePr w:w="2155" w:h="2608" w:hSpace="0" w:wrap="around" w:vAnchor="page" w:x="9470" w:y="5104"/>
      <w:shd w:val="clear" w:color="FFFFFF" w:fill="FFFFFF"/>
      <w:spacing w:after="120"/>
      <w:rPr>
        <w:color w:val="4D4D4D"/>
        <w:sz w:val="22"/>
        <w:szCs w:val="22"/>
        <w:lang w:val="en-GB"/>
      </w:rPr>
    </w:pPr>
    <w:r w:rsidRPr="004672C3">
      <w:rPr>
        <w:b/>
        <w:noProof/>
        <w:color w:val="4D4D4D"/>
        <w:sz w:val="22"/>
        <w:szCs w:val="22"/>
      </w:rPr>
      <w:instrText xml:space="preserve">" \* MERGEFORMAT </w:instrText>
    </w:r>
    <w:r w:rsidRPr="004672C3">
      <w:rPr>
        <w:b/>
        <w:noProof/>
        <w:color w:val="4D4D4D"/>
        <w:sz w:val="22"/>
        <w:szCs w:val="22"/>
      </w:rPr>
      <w:fldChar w:fldCharType="end"/>
    </w:r>
    <w:r w:rsidR="000926D8" w:rsidRPr="004672C3">
      <w:rPr>
        <w:color w:val="4D4D4D"/>
        <w:sz w:val="22"/>
        <w:szCs w:val="22"/>
        <w:lang w:val="en-GB"/>
      </w:rPr>
      <w:t xml:space="preserve"> </w:t>
    </w:r>
  </w:p>
  <w:p w:rsidR="00812D05" w:rsidRPr="00967196" w:rsidRDefault="00812D05" w:rsidP="005C2DB5">
    <w:pPr>
      <w:pStyle w:val="Sidefod"/>
      <w:tabs>
        <w:tab w:val="clear" w:pos="4252"/>
        <w:tab w:val="clear" w:pos="8504"/>
        <w:tab w:val="right" w:pos="9809"/>
      </w:tabs>
      <w:rPr>
        <w:i w:val="0"/>
        <w:sz w:val="14"/>
        <w:szCs w:val="14"/>
        <w:lang w:val="en-GB"/>
      </w:rPr>
    </w:pPr>
    <w:r w:rsidRPr="00967196">
      <w:rPr>
        <w:i w:val="0"/>
        <w:sz w:val="14"/>
        <w:szCs w:val="14"/>
        <w:lang w:val="en-GB"/>
      </w:rPr>
      <w:fldChar w:fldCharType="begin"/>
    </w:r>
    <w:r w:rsidRPr="00967196">
      <w:rPr>
        <w:i w:val="0"/>
        <w:sz w:val="14"/>
        <w:szCs w:val="14"/>
        <w:lang w:val="en-GB"/>
      </w:rPr>
      <w:instrText xml:space="preserve"> IF </w:instrText>
    </w:r>
    <w:r w:rsidRPr="00967196">
      <w:rPr>
        <w:i w:val="0"/>
        <w:sz w:val="14"/>
        <w:szCs w:val="14"/>
        <w:lang w:val="en-GB"/>
      </w:rPr>
      <w:fldChar w:fldCharType="begin"/>
    </w:r>
    <w:r w:rsidRPr="00967196">
      <w:rPr>
        <w:i w:val="0"/>
        <w:sz w:val="14"/>
        <w:szCs w:val="14"/>
        <w:lang w:val="en-GB"/>
      </w:rPr>
      <w:instrText xml:space="preserve"> DOCPROPERTY  A-kasse </w:instrText>
    </w:r>
    <w:r w:rsidRPr="00967196">
      <w:rPr>
        <w:i w:val="0"/>
        <w:sz w:val="14"/>
        <w:szCs w:val="14"/>
        <w:lang w:val="en-GB"/>
      </w:rPr>
      <w:fldChar w:fldCharType="separate"/>
    </w:r>
    <w:r w:rsidR="00F72E45">
      <w:rPr>
        <w:i w:val="0"/>
        <w:sz w:val="14"/>
        <w:szCs w:val="14"/>
        <w:lang w:val="en-GB"/>
      </w:rPr>
      <w:instrText xml:space="preserve"> </w:instrText>
    </w:r>
    <w:r w:rsidRPr="00967196">
      <w:rPr>
        <w:i w:val="0"/>
        <w:sz w:val="14"/>
        <w:szCs w:val="14"/>
        <w:lang w:val="en-GB"/>
      </w:rPr>
      <w:fldChar w:fldCharType="end"/>
    </w:r>
    <w:r w:rsidRPr="00967196">
      <w:rPr>
        <w:i w:val="0"/>
        <w:sz w:val="14"/>
        <w:szCs w:val="14"/>
        <w:lang w:val="en-GB"/>
      </w:rPr>
      <w:instrText xml:space="preserve"> &lt;&gt; " " "</w:instrText>
    </w:r>
  </w:p>
  <w:p w:rsidR="00812D05" w:rsidRPr="00967196" w:rsidRDefault="00812D05" w:rsidP="00631148">
    <w:pPr>
      <w:pStyle w:val="Sidefod"/>
      <w:rPr>
        <w:i w:val="0"/>
        <w:sz w:val="14"/>
        <w:szCs w:val="14"/>
        <w:lang w:val="en-GB"/>
      </w:rPr>
    </w:pPr>
    <w:r w:rsidRPr="00967196">
      <w:rPr>
        <w:b/>
        <w:i w:val="0"/>
        <w:sz w:val="14"/>
        <w:szCs w:val="14"/>
        <w:lang w:val="en-GB"/>
      </w:rPr>
      <w:instrText>FOA og PMF er fusioneret:</w:instrText>
    </w:r>
    <w:r w:rsidRPr="00967196">
      <w:rPr>
        <w:i w:val="0"/>
        <w:sz w:val="14"/>
        <w:szCs w:val="14"/>
        <w:lang w:val="en-GB"/>
      </w:rPr>
      <w:instrText xml:space="preserve"> Forbundet af Offentligt Ansatte og Pædagogisk Medhjælper Forbund er den 25. januar 2005 fusioneret til et nyt fælles forbund med navnet </w:instrText>
    </w:r>
    <w:r w:rsidRPr="00967196">
      <w:rPr>
        <w:b/>
        <w:i w:val="0"/>
        <w:sz w:val="14"/>
        <w:szCs w:val="14"/>
        <w:lang w:val="en-GB"/>
      </w:rPr>
      <w:instrText>FOA - Fag og Arbejde</w:instrText>
    </w:r>
    <w:r w:rsidRPr="00967196">
      <w:rPr>
        <w:i w:val="0"/>
        <w:sz w:val="14"/>
        <w:szCs w:val="14"/>
        <w:lang w:val="en-GB"/>
      </w:rPr>
      <w:instrText xml:space="preserve">. Den 31. december 2005 vil </w:instrText>
    </w:r>
    <w:r w:rsidRPr="00967196">
      <w:rPr>
        <w:b/>
        <w:i w:val="0"/>
        <w:sz w:val="14"/>
        <w:szCs w:val="14"/>
        <w:lang w:val="en-GB"/>
      </w:rPr>
      <w:instrText>Pædagogiske Medhjælperes Fælles A-kasse</w:instrText>
    </w:r>
    <w:r w:rsidRPr="00967196">
      <w:rPr>
        <w:i w:val="0"/>
        <w:sz w:val="14"/>
        <w:szCs w:val="14"/>
        <w:lang w:val="en-GB"/>
      </w:rPr>
      <w:instrText xml:space="preserve"> blive optaget i </w:instrText>
    </w:r>
    <w:r w:rsidRPr="00967196">
      <w:rPr>
        <w:b/>
        <w:i w:val="0"/>
        <w:sz w:val="14"/>
        <w:szCs w:val="14"/>
        <w:lang w:val="en-GB"/>
      </w:rPr>
      <w:instrText>Offentligt Ansattes Arbejdsløshedskasse</w:instrText>
    </w:r>
    <w:r w:rsidRPr="00967196">
      <w:rPr>
        <w:i w:val="0"/>
        <w:sz w:val="14"/>
        <w:szCs w:val="14"/>
        <w:lang w:val="en-GB"/>
      </w:rPr>
      <w:instrText xml:space="preserve">. Navn og vedtægter for en ny arbejdsløshedskasse vil blive besluttet i 2006. Yderligere oplysninger om fusionen kan ses på www.foa.dk." \* MERGEFORMAT </w:instrText>
    </w:r>
    <w:r w:rsidR="000926D8">
      <w:rPr>
        <w:i w:val="0"/>
        <w:sz w:val="14"/>
        <w:szCs w:val="14"/>
        <w:lang w:val="en-GB"/>
      </w:rPr>
      <w:fldChar w:fldCharType="separate"/>
    </w:r>
    <w:r w:rsidRPr="00967196">
      <w:rPr>
        <w:i w:val="0"/>
        <w:sz w:val="14"/>
        <w:szCs w:val="1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D0" w:rsidRDefault="000862D0">
      <w:r>
        <w:separator/>
      </w:r>
    </w:p>
  </w:footnote>
  <w:footnote w:type="continuationSeparator" w:id="0">
    <w:p w:rsidR="000862D0" w:rsidRDefault="0008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5" w:name="AfdBoks"/>
  <w:p w:rsidR="00812D05" w:rsidRPr="00EB7266" w:rsidRDefault="00812D0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b/>
        <w:color w:val="4D4D4D"/>
        <w:sz w:val="18"/>
        <w:szCs w:val="18"/>
      </w:rPr>
    </w:pPr>
    <w:r w:rsidRPr="00EB7266">
      <w:rPr>
        <w:rFonts w:asciiTheme="minorHAnsi" w:hAnsiTheme="minorHAnsi"/>
        <w:b/>
        <w:color w:val="4D4D4D"/>
        <w:sz w:val="18"/>
        <w:szCs w:val="18"/>
      </w:rPr>
      <w:fldChar w:fldCharType="begin"/>
    </w:r>
    <w:r w:rsidRPr="00EB7266">
      <w:rPr>
        <w:rFonts w:asciiTheme="minorHAnsi" w:hAnsiTheme="minorHAnsi"/>
        <w:b/>
        <w:color w:val="4D4D4D"/>
        <w:sz w:val="18"/>
        <w:szCs w:val="18"/>
      </w:rPr>
      <w:instrText xml:space="preserve"> IF </w:instrText>
    </w:r>
    <w:r w:rsidRPr="00EB7266">
      <w:rPr>
        <w:rFonts w:asciiTheme="minorHAnsi" w:hAnsiTheme="minorHAnsi"/>
        <w:b/>
        <w:color w:val="4D4D4D"/>
        <w:sz w:val="18"/>
        <w:szCs w:val="18"/>
      </w:rPr>
      <w:fldChar w:fldCharType="begin"/>
    </w:r>
    <w:r w:rsidRPr="00EB7266">
      <w:rPr>
        <w:rFonts w:asciiTheme="minorHAnsi" w:hAnsiTheme="minorHAnsi"/>
        <w:b/>
        <w:color w:val="4D4D4D"/>
        <w:sz w:val="18"/>
        <w:szCs w:val="18"/>
      </w:rPr>
      <w:instrText xml:space="preserve"> DOCPROPERTY TForbundsnavn </w:instrText>
    </w:r>
    <w:r w:rsidRPr="00EB7266">
      <w:rPr>
        <w:rFonts w:asciiTheme="minorHAnsi" w:hAnsiTheme="minorHAnsi"/>
        <w:b/>
        <w:color w:val="4D4D4D"/>
        <w:sz w:val="18"/>
        <w:szCs w:val="18"/>
      </w:rPr>
      <w:fldChar w:fldCharType="separate"/>
    </w:r>
    <w:r w:rsidR="00F72E45">
      <w:rPr>
        <w:rFonts w:asciiTheme="minorHAnsi" w:hAnsiTheme="minorHAnsi"/>
        <w:b/>
        <w:color w:val="4D4D4D"/>
        <w:sz w:val="18"/>
        <w:szCs w:val="18"/>
      </w:rPr>
      <w:instrText>N</w:instrText>
    </w:r>
    <w:r w:rsidRPr="00EB7266">
      <w:rPr>
        <w:rFonts w:asciiTheme="minorHAnsi" w:hAnsiTheme="minorHAnsi"/>
        <w:b/>
        <w:color w:val="4D4D4D"/>
        <w:sz w:val="18"/>
        <w:szCs w:val="18"/>
      </w:rPr>
      <w:fldChar w:fldCharType="end"/>
    </w:r>
    <w:r w:rsidRPr="00EB7266">
      <w:rPr>
        <w:rFonts w:asciiTheme="minorHAnsi" w:hAnsiTheme="minorHAnsi"/>
        <w:b/>
        <w:color w:val="4D4D4D"/>
        <w:sz w:val="18"/>
        <w:szCs w:val="18"/>
      </w:rPr>
      <w:instrText xml:space="preserve"> &lt;&gt; "N" "FOA</w:instrText>
    </w:r>
  </w:p>
  <w:p w:rsidR="00812D05" w:rsidRPr="00EB7266" w:rsidRDefault="00812D0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b/>
        <w:color w:val="4D4D4D"/>
        <w:sz w:val="18"/>
        <w:szCs w:val="18"/>
      </w:rPr>
    </w:pPr>
    <w:r w:rsidRPr="00EB7266">
      <w:rPr>
        <w:rFonts w:asciiTheme="minorHAnsi" w:hAnsiTheme="minorHAnsi"/>
        <w:b/>
        <w:color w:val="4D4D4D"/>
        <w:sz w:val="18"/>
        <w:szCs w:val="18"/>
      </w:rPr>
      <w:instrText xml:space="preserve">" "" </w:instrText>
    </w:r>
    <w:r w:rsidRPr="00EB7266">
      <w:rPr>
        <w:rFonts w:asciiTheme="minorHAnsi" w:hAnsiTheme="minorHAnsi"/>
        <w:b/>
        <w:color w:val="4D4D4D"/>
        <w:sz w:val="18"/>
        <w:szCs w:val="18"/>
      </w:rPr>
      <w:fldChar w:fldCharType="end"/>
    </w:r>
    <w:r w:rsidRPr="00EB7266">
      <w:rPr>
        <w:rFonts w:asciiTheme="minorHAnsi" w:hAnsiTheme="minorHAnsi"/>
        <w:b/>
        <w:color w:val="4D4D4D"/>
        <w:sz w:val="18"/>
        <w:szCs w:val="18"/>
      </w:rPr>
      <w:fldChar w:fldCharType="begin"/>
    </w:r>
    <w:r w:rsidRPr="00EB7266">
      <w:rPr>
        <w:rFonts w:asciiTheme="minorHAnsi" w:hAnsiTheme="minorHAnsi"/>
        <w:b/>
        <w:color w:val="4D4D4D"/>
        <w:sz w:val="18"/>
        <w:szCs w:val="18"/>
      </w:rPr>
      <w:instrText xml:space="preserve"> IF </w:instrText>
    </w:r>
    <w:r w:rsidRPr="00EB7266">
      <w:rPr>
        <w:rFonts w:asciiTheme="minorHAnsi" w:hAnsiTheme="minorHAnsi"/>
        <w:b/>
        <w:color w:val="4D4D4D"/>
        <w:sz w:val="18"/>
        <w:szCs w:val="18"/>
      </w:rPr>
      <w:fldChar w:fldCharType="begin"/>
    </w:r>
    <w:r w:rsidRPr="00EB7266">
      <w:rPr>
        <w:rFonts w:asciiTheme="minorHAnsi" w:hAnsiTheme="minorHAnsi"/>
        <w:b/>
        <w:color w:val="4D4D4D"/>
        <w:sz w:val="18"/>
        <w:szCs w:val="18"/>
      </w:rPr>
      <w:instrText xml:space="preserve"> DOCPROPERTY TAfdeling </w:instrText>
    </w:r>
    <w:r w:rsidRPr="00EB7266">
      <w:rPr>
        <w:rFonts w:asciiTheme="minorHAnsi" w:hAnsiTheme="minorHAnsi"/>
        <w:b/>
        <w:color w:val="4D4D4D"/>
        <w:sz w:val="18"/>
        <w:szCs w:val="18"/>
      </w:rPr>
      <w:fldChar w:fldCharType="separate"/>
    </w:r>
    <w:r w:rsidR="00F72E45">
      <w:rPr>
        <w:rFonts w:asciiTheme="minorHAnsi" w:hAnsiTheme="minorHAnsi"/>
        <w:b/>
        <w:color w:val="4D4D4D"/>
        <w:sz w:val="18"/>
        <w:szCs w:val="18"/>
      </w:rPr>
      <w:instrText>FOA Nordsjælland</w:instrText>
    </w:r>
    <w:r w:rsidRPr="00EB7266">
      <w:rPr>
        <w:rFonts w:asciiTheme="minorHAnsi" w:hAnsiTheme="minorHAnsi"/>
        <w:b/>
        <w:color w:val="4D4D4D"/>
        <w:sz w:val="18"/>
        <w:szCs w:val="18"/>
      </w:rPr>
      <w:fldChar w:fldCharType="end"/>
    </w:r>
    <w:r w:rsidRPr="00EB7266">
      <w:rPr>
        <w:rFonts w:asciiTheme="minorHAnsi" w:hAnsiTheme="minorHAnsi"/>
        <w:b/>
        <w:color w:val="4D4D4D"/>
        <w:sz w:val="18"/>
        <w:szCs w:val="18"/>
      </w:rPr>
      <w:instrText xml:space="preserve"> &lt;&gt; "" "</w:instrText>
    </w:r>
    <w:r w:rsidRPr="00EB7266">
      <w:rPr>
        <w:rFonts w:asciiTheme="minorHAnsi" w:hAnsiTheme="minorHAnsi"/>
        <w:b/>
        <w:color w:val="4D4D4D"/>
        <w:sz w:val="18"/>
        <w:szCs w:val="18"/>
      </w:rPr>
      <w:fldChar w:fldCharType="begin"/>
    </w:r>
    <w:r w:rsidRPr="00EB7266">
      <w:rPr>
        <w:rFonts w:asciiTheme="minorHAnsi" w:hAnsiTheme="minorHAnsi"/>
        <w:b/>
        <w:color w:val="4D4D4D"/>
        <w:sz w:val="18"/>
        <w:szCs w:val="18"/>
      </w:rPr>
      <w:instrText xml:space="preserve"> DOCPROPERTY  TAfdeling  \* MERGEFORMAT </w:instrText>
    </w:r>
    <w:r w:rsidR="000F3065" w:rsidRPr="000F3065">
      <w:rPr>
        <w:rFonts w:asciiTheme="minorHAnsi" w:hAnsiTheme="minorHAnsi"/>
        <w:b/>
        <w:color w:val="4D4D4D"/>
        <w:sz w:val="18"/>
        <w:szCs w:val="18"/>
      </w:rPr>
      <w:instrText xml:space="preserve"> \* Upper</w:instrText>
    </w:r>
    <w:r w:rsidRPr="00EB7266">
      <w:rPr>
        <w:rFonts w:asciiTheme="minorHAnsi" w:hAnsiTheme="minorHAnsi"/>
        <w:b/>
        <w:color w:val="4D4D4D"/>
        <w:sz w:val="18"/>
        <w:szCs w:val="18"/>
      </w:rPr>
      <w:fldChar w:fldCharType="separate"/>
    </w:r>
    <w:r w:rsidR="00F72E45">
      <w:rPr>
        <w:rFonts w:asciiTheme="minorHAnsi" w:hAnsiTheme="minorHAnsi"/>
        <w:b/>
        <w:color w:val="4D4D4D"/>
        <w:sz w:val="18"/>
        <w:szCs w:val="18"/>
      </w:rPr>
      <w:instrText>FOA NORDSJÆLLAND</w:instrText>
    </w:r>
    <w:r w:rsidRPr="00EB7266">
      <w:rPr>
        <w:rFonts w:asciiTheme="minorHAnsi" w:hAnsiTheme="minorHAnsi"/>
        <w:b/>
        <w:color w:val="4D4D4D"/>
        <w:sz w:val="18"/>
        <w:szCs w:val="18"/>
      </w:rPr>
      <w:fldChar w:fldCharType="end"/>
    </w:r>
    <w:r w:rsidRPr="00EB7266">
      <w:rPr>
        <w:rFonts w:asciiTheme="minorHAnsi" w:hAnsiTheme="minorHAnsi"/>
        <w:b/>
        <w:color w:val="4D4D4D"/>
        <w:sz w:val="18"/>
        <w:szCs w:val="18"/>
      </w:rPr>
      <w:instrText>"</w:instrText>
    </w:r>
    <w:r w:rsidRPr="00EB7266">
      <w:rPr>
        <w:rFonts w:asciiTheme="minorHAnsi" w:hAnsiTheme="minorHAnsi"/>
        <w:b/>
        <w:color w:val="4D4D4D"/>
        <w:sz w:val="18"/>
        <w:szCs w:val="18"/>
      </w:rPr>
      <w:fldChar w:fldCharType="separate"/>
    </w:r>
    <w:r w:rsidR="00F72E45">
      <w:rPr>
        <w:rFonts w:asciiTheme="minorHAnsi" w:hAnsiTheme="minorHAnsi"/>
        <w:b/>
        <w:noProof/>
        <w:color w:val="4D4D4D"/>
        <w:sz w:val="18"/>
        <w:szCs w:val="18"/>
      </w:rPr>
      <w:t>FOA NORDSJÆLLAND</w:t>
    </w:r>
    <w:r w:rsidRPr="00EB7266">
      <w:rPr>
        <w:rFonts w:asciiTheme="minorHAnsi" w:hAnsiTheme="minorHAnsi"/>
        <w:b/>
        <w:color w:val="4D4D4D"/>
        <w:sz w:val="18"/>
        <w:szCs w:val="18"/>
      </w:rPr>
      <w:fldChar w:fldCharType="end"/>
    </w:r>
  </w:p>
  <w:p w:rsidR="00871B69" w:rsidRDefault="00D4273A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color w:val="4D4D4D"/>
        <w:sz w:val="18"/>
        <w:szCs w:val="18"/>
      </w:rPr>
    </w:pPr>
    <w:r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Pr="00EB7266">
      <w:rPr>
        <w:rFonts w:asciiTheme="minorHAnsi" w:hAnsiTheme="minorHAnsi"/>
        <w:color w:val="4D4D4D"/>
        <w:sz w:val="18"/>
        <w:szCs w:val="18"/>
      </w:rPr>
      <w:instrText xml:space="preserve"> IF 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begin"/>
    </w:r>
    <w:r>
      <w:rPr>
        <w:rFonts w:asciiTheme="minorHAnsi" w:hAnsiTheme="minorHAnsi"/>
        <w:color w:val="4D4D4D"/>
        <w:sz w:val="18"/>
        <w:szCs w:val="18"/>
      </w:rPr>
      <w:instrText xml:space="preserve"> DOCPROPERTY TFunktion</w:instrText>
    </w:r>
    <w:r w:rsidRPr="00EB7266">
      <w:rPr>
        <w:rFonts w:asciiTheme="minorHAnsi" w:hAnsiTheme="minorHAnsi"/>
        <w:color w:val="4D4D4D"/>
        <w:sz w:val="18"/>
        <w:szCs w:val="18"/>
      </w:rPr>
      <w:instrText xml:space="preserve"> 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separate"/>
    </w:r>
    <w:r w:rsidR="00F72E45">
      <w:rPr>
        <w:rFonts w:asciiTheme="minorHAnsi" w:hAnsiTheme="minorHAnsi"/>
        <w:color w:val="4D4D4D"/>
        <w:sz w:val="18"/>
        <w:szCs w:val="18"/>
      </w:rPr>
      <w:instrText>Faglig afdeling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end"/>
    </w:r>
    <w:r w:rsidRPr="00EB7266">
      <w:rPr>
        <w:rFonts w:asciiTheme="minorHAnsi" w:hAnsiTheme="minorHAnsi"/>
        <w:color w:val="4D4D4D"/>
        <w:sz w:val="18"/>
        <w:szCs w:val="18"/>
      </w:rPr>
      <w:instrText>&lt;&gt; "" "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Pr="00EB7266">
      <w:rPr>
        <w:rFonts w:asciiTheme="minorHAnsi" w:hAnsiTheme="minorHAnsi"/>
        <w:color w:val="4D4D4D"/>
        <w:sz w:val="18"/>
        <w:szCs w:val="18"/>
      </w:rPr>
      <w:instrText xml:space="preserve"> DOCPROPERTY  </w:instrText>
    </w:r>
    <w:r>
      <w:rPr>
        <w:rFonts w:asciiTheme="minorHAnsi" w:hAnsiTheme="minorHAnsi"/>
        <w:color w:val="4D4D4D"/>
        <w:sz w:val="18"/>
        <w:szCs w:val="18"/>
      </w:rPr>
      <w:instrText>TFunktion</w:instrText>
    </w:r>
    <w:r w:rsidRPr="00EB7266">
      <w:rPr>
        <w:rFonts w:asciiTheme="minorHAnsi" w:hAnsiTheme="minorHAnsi"/>
        <w:color w:val="4D4D4D"/>
        <w:sz w:val="18"/>
        <w:szCs w:val="18"/>
      </w:rPr>
      <w:instrText xml:space="preserve">  \* MERGEFORMAT 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separate"/>
    </w:r>
    <w:r w:rsidR="00F72E45">
      <w:rPr>
        <w:rFonts w:asciiTheme="minorHAnsi" w:hAnsiTheme="minorHAnsi"/>
        <w:color w:val="4D4D4D"/>
        <w:sz w:val="18"/>
        <w:szCs w:val="18"/>
      </w:rPr>
      <w:instrText>Faglig afdeling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end"/>
    </w:r>
    <w:r w:rsidRPr="00EB7266">
      <w:rPr>
        <w:rFonts w:asciiTheme="minorHAnsi" w:hAnsiTheme="minorHAnsi"/>
        <w:color w:val="4D4D4D"/>
        <w:sz w:val="18"/>
        <w:szCs w:val="18"/>
      </w:rPr>
      <w:instrText xml:space="preserve">" 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separate"/>
    </w:r>
    <w:r w:rsidR="00F72E45">
      <w:rPr>
        <w:rFonts w:asciiTheme="minorHAnsi" w:hAnsiTheme="minorHAnsi"/>
        <w:noProof/>
        <w:color w:val="4D4D4D"/>
        <w:sz w:val="18"/>
        <w:szCs w:val="18"/>
      </w:rPr>
      <w:t>Faglig afdeling</w:t>
    </w:r>
    <w:r w:rsidRPr="00EB7266">
      <w:rPr>
        <w:rFonts w:asciiTheme="minorHAnsi" w:hAnsiTheme="minorHAnsi"/>
        <w:color w:val="4D4D4D"/>
        <w:sz w:val="18"/>
        <w:szCs w:val="18"/>
      </w:rPr>
      <w:fldChar w:fldCharType="end"/>
    </w:r>
  </w:p>
  <w:p w:rsidR="001B67CD" w:rsidRDefault="00812D0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color w:val="4D4D4D"/>
        <w:sz w:val="18"/>
        <w:szCs w:val="18"/>
      </w:rPr>
    </w:pPr>
    <w:r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Pr="00EB7266">
      <w:rPr>
        <w:rFonts w:asciiTheme="minorHAnsi" w:hAnsiTheme="minorHAnsi"/>
        <w:color w:val="4D4D4D"/>
        <w:sz w:val="18"/>
        <w:szCs w:val="18"/>
      </w:rPr>
      <w:instrText xml:space="preserve"> IF 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Pr="00EB7266">
      <w:rPr>
        <w:rFonts w:asciiTheme="minorHAnsi" w:hAnsiTheme="minorHAnsi"/>
        <w:color w:val="4D4D4D"/>
        <w:sz w:val="18"/>
        <w:szCs w:val="18"/>
      </w:rPr>
      <w:instrText xml:space="preserve"> DOCPROPERTY TVej 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separate"/>
    </w:r>
    <w:r w:rsidR="00F72E45">
      <w:rPr>
        <w:rFonts w:asciiTheme="minorHAnsi" w:hAnsiTheme="minorHAnsi"/>
        <w:color w:val="4D4D4D"/>
        <w:sz w:val="18"/>
        <w:szCs w:val="18"/>
      </w:rPr>
      <w:instrText>Frederiksværksgade 10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end"/>
    </w:r>
    <w:r w:rsidRPr="00EB7266">
      <w:rPr>
        <w:rFonts w:asciiTheme="minorHAnsi" w:hAnsiTheme="minorHAnsi"/>
        <w:color w:val="4D4D4D"/>
        <w:sz w:val="18"/>
        <w:szCs w:val="18"/>
      </w:rPr>
      <w:instrText>&lt;&gt; "" "</w:instrText>
    </w:r>
  </w:p>
  <w:p w:rsidR="00F72E45" w:rsidRDefault="00812D0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noProof/>
        <w:color w:val="4D4D4D"/>
        <w:sz w:val="18"/>
        <w:szCs w:val="18"/>
      </w:rPr>
    </w:pPr>
    <w:r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Pr="00EB7266">
      <w:rPr>
        <w:rFonts w:asciiTheme="minorHAnsi" w:hAnsiTheme="minorHAnsi"/>
        <w:color w:val="4D4D4D"/>
        <w:sz w:val="18"/>
        <w:szCs w:val="18"/>
      </w:rPr>
      <w:instrText xml:space="preserve"> DOCPROPERTY  TVej  \* MERGEFORMAT 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separate"/>
    </w:r>
    <w:r w:rsidR="00F72E45">
      <w:rPr>
        <w:rFonts w:asciiTheme="minorHAnsi" w:hAnsiTheme="minorHAnsi"/>
        <w:color w:val="4D4D4D"/>
        <w:sz w:val="18"/>
        <w:szCs w:val="18"/>
      </w:rPr>
      <w:instrText>Frederiksværksgade 10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end"/>
    </w:r>
    <w:r w:rsidRPr="00EB7266">
      <w:rPr>
        <w:rFonts w:asciiTheme="minorHAnsi" w:hAnsiTheme="minorHAnsi"/>
        <w:color w:val="4D4D4D"/>
        <w:sz w:val="18"/>
        <w:szCs w:val="18"/>
      </w:rPr>
      <w:instrText xml:space="preserve">" 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separate"/>
    </w:r>
  </w:p>
  <w:p w:rsidR="00812D05" w:rsidRPr="00EB7266" w:rsidRDefault="00F72E4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color w:val="4D4D4D"/>
        <w:sz w:val="18"/>
        <w:szCs w:val="18"/>
      </w:rPr>
    </w:pPr>
    <w:r>
      <w:rPr>
        <w:rFonts w:asciiTheme="minorHAnsi" w:hAnsiTheme="minorHAnsi"/>
        <w:noProof/>
        <w:color w:val="4D4D4D"/>
        <w:sz w:val="18"/>
        <w:szCs w:val="18"/>
      </w:rPr>
      <w:t>Frederiksværksgade 10</w:t>
    </w:r>
    <w:r w:rsidR="00812D05" w:rsidRPr="00EB7266">
      <w:rPr>
        <w:rFonts w:asciiTheme="minorHAnsi" w:hAnsiTheme="minorHAnsi"/>
        <w:color w:val="4D4D4D"/>
        <w:sz w:val="18"/>
        <w:szCs w:val="18"/>
      </w:rPr>
      <w:fldChar w:fldCharType="end"/>
    </w:r>
    <w:r w:rsidR="00812D05"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="00812D05" w:rsidRPr="00EB7266">
      <w:rPr>
        <w:rFonts w:asciiTheme="minorHAnsi" w:hAnsiTheme="minorHAnsi"/>
        <w:color w:val="4D4D4D"/>
        <w:sz w:val="18"/>
        <w:szCs w:val="18"/>
      </w:rPr>
      <w:instrText xml:space="preserve"> IF </w:instrText>
    </w:r>
    <w:r w:rsidR="00812D05"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="00812D05" w:rsidRPr="00EB7266">
      <w:rPr>
        <w:rFonts w:asciiTheme="minorHAnsi" w:hAnsiTheme="minorHAnsi"/>
        <w:color w:val="4D4D4D"/>
        <w:sz w:val="18"/>
        <w:szCs w:val="18"/>
      </w:rPr>
      <w:instrText xml:space="preserve"> DOCPROPERTY TLilleby </w:instrText>
    </w:r>
    <w:r w:rsidR="00812D05" w:rsidRPr="00EB7266">
      <w:rPr>
        <w:rFonts w:asciiTheme="minorHAnsi" w:hAnsiTheme="minorHAnsi"/>
        <w:color w:val="4D4D4D"/>
        <w:sz w:val="18"/>
        <w:szCs w:val="18"/>
      </w:rPr>
      <w:fldChar w:fldCharType="end"/>
    </w:r>
    <w:r w:rsidR="00812D05" w:rsidRPr="00EB7266">
      <w:rPr>
        <w:rFonts w:asciiTheme="minorHAnsi" w:hAnsiTheme="minorHAnsi"/>
        <w:color w:val="4D4D4D"/>
        <w:sz w:val="18"/>
        <w:szCs w:val="18"/>
      </w:rPr>
      <w:instrText>&lt;&gt; "" "</w:instrText>
    </w:r>
  </w:p>
  <w:p w:rsidR="00812D05" w:rsidRPr="00EB7266" w:rsidRDefault="00812D0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color w:val="4D4D4D"/>
        <w:sz w:val="18"/>
        <w:szCs w:val="18"/>
      </w:rPr>
    </w:pPr>
    <w:r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Pr="00EB7266">
      <w:rPr>
        <w:rFonts w:asciiTheme="minorHAnsi" w:hAnsiTheme="minorHAnsi"/>
        <w:color w:val="4D4D4D"/>
        <w:sz w:val="18"/>
        <w:szCs w:val="18"/>
      </w:rPr>
      <w:instrText xml:space="preserve"> DOCPROPERTY TLilleby 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separate"/>
    </w:r>
    <w:r w:rsidRPr="00EB7266">
      <w:rPr>
        <w:rFonts w:asciiTheme="minorHAnsi" w:hAnsiTheme="minorHAnsi"/>
        <w:color w:val="4D4D4D"/>
        <w:sz w:val="18"/>
        <w:szCs w:val="18"/>
      </w:rPr>
      <w:instrText>1. &amp; 2. sal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end"/>
    </w:r>
    <w:r w:rsidRPr="00EB7266">
      <w:rPr>
        <w:rFonts w:asciiTheme="minorHAnsi" w:hAnsiTheme="minorHAnsi"/>
        <w:color w:val="4D4D4D"/>
        <w:sz w:val="18"/>
        <w:szCs w:val="18"/>
      </w:rPr>
      <w:instrText xml:space="preserve">"  \* MERGEFORMAT 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end"/>
    </w:r>
    <w:r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Pr="00EB7266">
      <w:rPr>
        <w:rFonts w:asciiTheme="minorHAnsi" w:hAnsiTheme="minorHAnsi"/>
        <w:color w:val="4D4D4D"/>
        <w:sz w:val="18"/>
        <w:szCs w:val="18"/>
      </w:rPr>
      <w:instrText xml:space="preserve"> IF 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Pr="00EB7266">
      <w:rPr>
        <w:rFonts w:asciiTheme="minorHAnsi" w:hAnsiTheme="minorHAnsi"/>
        <w:color w:val="4D4D4D"/>
        <w:sz w:val="18"/>
        <w:szCs w:val="18"/>
      </w:rPr>
      <w:instrText xml:space="preserve"> DOCPROPERTY "TPostnr &amp; by" 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separate"/>
    </w:r>
    <w:r w:rsidR="00F72E45">
      <w:rPr>
        <w:rFonts w:asciiTheme="minorHAnsi" w:hAnsiTheme="minorHAnsi"/>
        <w:color w:val="4D4D4D"/>
        <w:sz w:val="18"/>
        <w:szCs w:val="18"/>
      </w:rPr>
      <w:instrText>3400 Hillerød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end"/>
    </w:r>
    <w:r w:rsidRPr="00EB7266">
      <w:rPr>
        <w:rFonts w:asciiTheme="minorHAnsi" w:hAnsiTheme="minorHAnsi"/>
        <w:color w:val="4D4D4D"/>
        <w:sz w:val="18"/>
        <w:szCs w:val="18"/>
      </w:rPr>
      <w:instrText>&lt;&gt; "" "</w:instrText>
    </w:r>
  </w:p>
  <w:p w:rsidR="00F72E45" w:rsidRPr="00EB7266" w:rsidRDefault="00812D0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noProof/>
        <w:color w:val="4D4D4D"/>
        <w:sz w:val="18"/>
        <w:szCs w:val="18"/>
      </w:rPr>
    </w:pPr>
    <w:r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Pr="00EB7266">
      <w:rPr>
        <w:rFonts w:asciiTheme="minorHAnsi" w:hAnsiTheme="minorHAnsi"/>
        <w:color w:val="4D4D4D"/>
        <w:sz w:val="18"/>
        <w:szCs w:val="18"/>
      </w:rPr>
      <w:instrText xml:space="preserve"> DOCPROPERTY  "TPostnr &amp; by"  \* MERGEFORMAT 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separate"/>
    </w:r>
    <w:r w:rsidR="00F72E45">
      <w:rPr>
        <w:rFonts w:asciiTheme="minorHAnsi" w:hAnsiTheme="minorHAnsi"/>
        <w:color w:val="4D4D4D"/>
        <w:sz w:val="18"/>
        <w:szCs w:val="18"/>
      </w:rPr>
      <w:instrText>3400 Hillerød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end"/>
    </w:r>
    <w:r w:rsidRPr="00EB7266">
      <w:rPr>
        <w:rFonts w:asciiTheme="minorHAnsi" w:hAnsiTheme="minorHAnsi"/>
        <w:color w:val="4D4D4D"/>
        <w:sz w:val="18"/>
        <w:szCs w:val="18"/>
      </w:rPr>
      <w:instrText xml:space="preserve"> "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separate"/>
    </w:r>
  </w:p>
  <w:p w:rsidR="00812D05" w:rsidRPr="00F0416F" w:rsidRDefault="00F72E4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color w:val="4D4D4D"/>
        <w:sz w:val="18"/>
        <w:szCs w:val="18"/>
      </w:rPr>
    </w:pPr>
    <w:r>
      <w:rPr>
        <w:rFonts w:asciiTheme="minorHAnsi" w:hAnsiTheme="minorHAnsi"/>
        <w:noProof/>
        <w:color w:val="4D4D4D"/>
        <w:sz w:val="18"/>
        <w:szCs w:val="18"/>
      </w:rPr>
      <w:t>3400 Hillerød</w:t>
    </w:r>
    <w:r w:rsidRPr="00EB7266">
      <w:rPr>
        <w:rFonts w:asciiTheme="minorHAnsi" w:hAnsiTheme="minorHAnsi"/>
        <w:noProof/>
        <w:color w:val="4D4D4D"/>
        <w:sz w:val="18"/>
        <w:szCs w:val="18"/>
      </w:rPr>
      <w:t xml:space="preserve"> </w:t>
    </w:r>
    <w:r w:rsidR="00812D05" w:rsidRPr="00EB7266">
      <w:rPr>
        <w:rFonts w:asciiTheme="minorHAnsi" w:hAnsiTheme="minorHAnsi"/>
        <w:color w:val="4D4D4D"/>
        <w:sz w:val="18"/>
        <w:szCs w:val="18"/>
      </w:rPr>
      <w:fldChar w:fldCharType="end"/>
    </w:r>
  </w:p>
  <w:p w:rsidR="001B67CD" w:rsidRDefault="00812D0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color w:val="4D4D4D"/>
        <w:sz w:val="18"/>
        <w:szCs w:val="18"/>
      </w:rPr>
    </w:pPr>
    <w:r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Pr="00EB7266">
      <w:rPr>
        <w:rFonts w:asciiTheme="minorHAnsi" w:hAnsiTheme="minorHAnsi"/>
        <w:color w:val="4D4D4D"/>
        <w:sz w:val="18"/>
        <w:szCs w:val="18"/>
      </w:rPr>
      <w:instrText xml:space="preserve"> IF 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Pr="00EB7266">
      <w:rPr>
        <w:rFonts w:asciiTheme="minorHAnsi" w:hAnsiTheme="minorHAnsi"/>
        <w:color w:val="4D4D4D"/>
        <w:sz w:val="18"/>
        <w:szCs w:val="18"/>
      </w:rPr>
      <w:instrText xml:space="preserve"> DOCPROPERTY TTelefon 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separate"/>
    </w:r>
    <w:r w:rsidR="00F72E45">
      <w:rPr>
        <w:rFonts w:asciiTheme="minorHAnsi" w:hAnsiTheme="minorHAnsi"/>
        <w:color w:val="4D4D4D"/>
        <w:sz w:val="18"/>
        <w:szCs w:val="18"/>
      </w:rPr>
      <w:instrText>+45 46 97 33 90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end"/>
    </w:r>
    <w:r w:rsidRPr="00EB7266">
      <w:rPr>
        <w:rFonts w:asciiTheme="minorHAnsi" w:hAnsiTheme="minorHAnsi"/>
        <w:color w:val="4D4D4D"/>
        <w:sz w:val="18"/>
        <w:szCs w:val="18"/>
      </w:rPr>
      <w:instrText>&lt;</w:instrText>
    </w:r>
    <w:r w:rsidR="00F0416F">
      <w:rPr>
        <w:rFonts w:asciiTheme="minorHAnsi" w:hAnsiTheme="minorHAnsi"/>
        <w:color w:val="4D4D4D"/>
        <w:sz w:val="18"/>
        <w:szCs w:val="18"/>
      </w:rPr>
      <w:instrText>&gt; "" "</w:instrText>
    </w:r>
  </w:p>
  <w:p w:rsidR="00F0416F" w:rsidRDefault="00F0416F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color w:val="4D4D4D"/>
        <w:sz w:val="18"/>
        <w:szCs w:val="18"/>
      </w:rPr>
    </w:pPr>
    <w:r w:rsidRPr="00F0416F">
      <w:rPr>
        <w:rFonts w:asciiTheme="minorHAnsi" w:hAnsiTheme="minorHAnsi"/>
        <w:b/>
        <w:color w:val="4D4D4D"/>
        <w:sz w:val="18"/>
        <w:szCs w:val="18"/>
      </w:rPr>
      <w:instrText>Tlf.:</w:instrText>
    </w:r>
  </w:p>
  <w:p w:rsidR="00F72E45" w:rsidRDefault="00812D0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noProof/>
        <w:color w:val="4D4D4D"/>
        <w:sz w:val="18"/>
        <w:szCs w:val="18"/>
      </w:rPr>
    </w:pPr>
    <w:r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Pr="00EB7266">
      <w:rPr>
        <w:rFonts w:asciiTheme="minorHAnsi" w:hAnsiTheme="minorHAnsi"/>
        <w:color w:val="4D4D4D"/>
        <w:sz w:val="18"/>
        <w:szCs w:val="18"/>
      </w:rPr>
      <w:instrText xml:space="preserve"> DOCPROPERTY  TTelefon  \* MERGEFORMAT 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separate"/>
    </w:r>
    <w:r w:rsidR="00F72E45">
      <w:rPr>
        <w:rFonts w:asciiTheme="minorHAnsi" w:hAnsiTheme="minorHAnsi"/>
        <w:color w:val="4D4D4D"/>
        <w:sz w:val="18"/>
        <w:szCs w:val="18"/>
      </w:rPr>
      <w:instrText>+45 46 97 33 90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end"/>
    </w:r>
    <w:r w:rsidRPr="00EB7266">
      <w:rPr>
        <w:rFonts w:asciiTheme="minorHAnsi" w:hAnsiTheme="minorHAnsi"/>
        <w:color w:val="4D4D4D"/>
        <w:sz w:val="18"/>
        <w:szCs w:val="18"/>
      </w:rPr>
      <w:instrText>"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separate"/>
    </w:r>
  </w:p>
  <w:p w:rsidR="00F72E45" w:rsidRDefault="00F72E4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noProof/>
        <w:color w:val="4D4D4D"/>
        <w:sz w:val="18"/>
        <w:szCs w:val="18"/>
      </w:rPr>
    </w:pPr>
    <w:r w:rsidRPr="00F0416F">
      <w:rPr>
        <w:rFonts w:asciiTheme="minorHAnsi" w:hAnsiTheme="minorHAnsi"/>
        <w:b/>
        <w:noProof/>
        <w:color w:val="4D4D4D"/>
        <w:sz w:val="18"/>
        <w:szCs w:val="18"/>
      </w:rPr>
      <w:t>Tlf.:</w:t>
    </w:r>
  </w:p>
  <w:p w:rsidR="00871B69" w:rsidRDefault="00F72E4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color w:val="4D4D4D"/>
        <w:sz w:val="18"/>
        <w:szCs w:val="18"/>
      </w:rPr>
    </w:pPr>
    <w:r>
      <w:rPr>
        <w:rFonts w:asciiTheme="minorHAnsi" w:hAnsiTheme="minorHAnsi"/>
        <w:noProof/>
        <w:color w:val="4D4D4D"/>
        <w:sz w:val="18"/>
        <w:szCs w:val="18"/>
      </w:rPr>
      <w:t>+45 46 97 33 90</w:t>
    </w:r>
    <w:r w:rsidR="00812D05" w:rsidRPr="00EB7266">
      <w:rPr>
        <w:rFonts w:asciiTheme="minorHAnsi" w:hAnsiTheme="minorHAnsi"/>
        <w:color w:val="4D4D4D"/>
        <w:sz w:val="18"/>
        <w:szCs w:val="18"/>
      </w:rPr>
      <w:fldChar w:fldCharType="end"/>
    </w:r>
  </w:p>
  <w:p w:rsidR="00812D05" w:rsidRPr="00871B69" w:rsidRDefault="00812D0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b/>
        <w:color w:val="4D4D4D"/>
        <w:sz w:val="18"/>
        <w:szCs w:val="18"/>
      </w:rPr>
    </w:pPr>
    <w:r w:rsidRPr="00EB7266">
      <w:rPr>
        <w:rFonts w:asciiTheme="minorHAnsi" w:hAnsiTheme="minorHAnsi"/>
        <w:b/>
        <w:color w:val="4D4D4D"/>
        <w:sz w:val="18"/>
        <w:szCs w:val="18"/>
      </w:rPr>
      <w:fldChar w:fldCharType="begin"/>
    </w:r>
    <w:r w:rsidRPr="00871B69">
      <w:rPr>
        <w:rFonts w:asciiTheme="minorHAnsi" w:hAnsiTheme="minorHAnsi"/>
        <w:b/>
        <w:color w:val="4D4D4D"/>
        <w:sz w:val="18"/>
        <w:szCs w:val="18"/>
      </w:rPr>
      <w:instrText xml:space="preserve"> IF </w:instrText>
    </w:r>
    <w:r w:rsidRPr="00871B69">
      <w:rPr>
        <w:rFonts w:asciiTheme="minorHAnsi" w:hAnsiTheme="minorHAnsi"/>
        <w:b/>
        <w:color w:val="4D4D4D"/>
        <w:sz w:val="18"/>
        <w:szCs w:val="18"/>
      </w:rPr>
      <w:fldChar w:fldCharType="begin"/>
    </w:r>
    <w:r w:rsidRPr="00871B69">
      <w:rPr>
        <w:rFonts w:asciiTheme="minorHAnsi" w:hAnsiTheme="minorHAnsi"/>
        <w:b/>
        <w:color w:val="4D4D4D"/>
        <w:sz w:val="18"/>
        <w:szCs w:val="18"/>
      </w:rPr>
      <w:instrText xml:space="preserve"> DOCPROPERTY TTelefax </w:instrText>
    </w:r>
    <w:r w:rsidRPr="00871B69">
      <w:rPr>
        <w:rFonts w:asciiTheme="minorHAnsi" w:hAnsiTheme="minorHAnsi"/>
        <w:b/>
        <w:color w:val="4D4D4D"/>
        <w:sz w:val="18"/>
        <w:szCs w:val="18"/>
      </w:rPr>
      <w:fldChar w:fldCharType="separate"/>
    </w:r>
    <w:r w:rsidR="00F72E45">
      <w:rPr>
        <w:rFonts w:asciiTheme="minorHAnsi" w:hAnsiTheme="minorHAnsi"/>
        <w:b/>
        <w:color w:val="4D4D4D"/>
        <w:sz w:val="18"/>
        <w:szCs w:val="18"/>
      </w:rPr>
      <w:instrText>+45 46 97 33 60</w:instrText>
    </w:r>
    <w:r w:rsidRPr="00871B69">
      <w:rPr>
        <w:rFonts w:asciiTheme="minorHAnsi" w:hAnsiTheme="minorHAnsi"/>
        <w:b/>
        <w:color w:val="4D4D4D"/>
        <w:sz w:val="18"/>
        <w:szCs w:val="18"/>
      </w:rPr>
      <w:fldChar w:fldCharType="end"/>
    </w:r>
    <w:r w:rsidRPr="00871B69">
      <w:rPr>
        <w:rFonts w:asciiTheme="minorHAnsi" w:hAnsiTheme="minorHAnsi"/>
        <w:b/>
        <w:color w:val="4D4D4D"/>
        <w:sz w:val="18"/>
        <w:szCs w:val="18"/>
      </w:rPr>
      <w:instrText>&lt;&gt; "" "</w:instrText>
    </w:r>
  </w:p>
  <w:p w:rsidR="00F72E45" w:rsidRPr="00871B69" w:rsidRDefault="00F0416F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b/>
        <w:noProof/>
        <w:color w:val="4D4D4D"/>
        <w:sz w:val="18"/>
        <w:szCs w:val="18"/>
      </w:rPr>
    </w:pPr>
    <w:r>
      <w:rPr>
        <w:rFonts w:asciiTheme="minorHAnsi" w:hAnsiTheme="minorHAnsi"/>
        <w:b/>
        <w:color w:val="4D4D4D"/>
        <w:sz w:val="18"/>
        <w:szCs w:val="18"/>
      </w:rPr>
      <w:instrText>Fax:</w:instrText>
    </w:r>
    <w:r>
      <w:rPr>
        <w:rFonts w:asciiTheme="minorHAnsi" w:hAnsiTheme="minorHAnsi"/>
        <w:b/>
        <w:color w:val="4D4D4D"/>
        <w:sz w:val="18"/>
        <w:szCs w:val="18"/>
      </w:rPr>
      <w:br/>
    </w:r>
    <w:r w:rsidR="00812D05" w:rsidRPr="00F0416F">
      <w:rPr>
        <w:rFonts w:asciiTheme="minorHAnsi" w:hAnsiTheme="minorHAnsi"/>
        <w:color w:val="4D4D4D"/>
        <w:sz w:val="18"/>
        <w:szCs w:val="18"/>
      </w:rPr>
      <w:fldChar w:fldCharType="begin"/>
    </w:r>
    <w:r w:rsidR="00812D05" w:rsidRPr="00F0416F">
      <w:rPr>
        <w:rFonts w:asciiTheme="minorHAnsi" w:hAnsiTheme="minorHAnsi"/>
        <w:color w:val="4D4D4D"/>
        <w:sz w:val="18"/>
        <w:szCs w:val="18"/>
      </w:rPr>
      <w:instrText xml:space="preserve"> DOCPROPERTY  TTelefax  \* MERGEFORMAT </w:instrText>
    </w:r>
    <w:r w:rsidR="00812D05" w:rsidRPr="00F0416F">
      <w:rPr>
        <w:rFonts w:asciiTheme="minorHAnsi" w:hAnsiTheme="minorHAnsi"/>
        <w:color w:val="4D4D4D"/>
        <w:sz w:val="18"/>
        <w:szCs w:val="18"/>
      </w:rPr>
      <w:fldChar w:fldCharType="separate"/>
    </w:r>
    <w:r w:rsidR="00F72E45">
      <w:rPr>
        <w:rFonts w:asciiTheme="minorHAnsi" w:hAnsiTheme="minorHAnsi"/>
        <w:color w:val="4D4D4D"/>
        <w:sz w:val="18"/>
        <w:szCs w:val="18"/>
      </w:rPr>
      <w:instrText>+45 46 97 33 60</w:instrText>
    </w:r>
    <w:r w:rsidR="00812D05" w:rsidRPr="00F0416F">
      <w:rPr>
        <w:rFonts w:asciiTheme="minorHAnsi" w:hAnsiTheme="minorHAnsi"/>
        <w:color w:val="4D4D4D"/>
        <w:sz w:val="18"/>
        <w:szCs w:val="18"/>
      </w:rPr>
      <w:fldChar w:fldCharType="end"/>
    </w:r>
    <w:r w:rsidR="00812D05" w:rsidRPr="00871B69">
      <w:rPr>
        <w:rFonts w:asciiTheme="minorHAnsi" w:hAnsiTheme="minorHAnsi"/>
        <w:b/>
        <w:color w:val="4D4D4D"/>
        <w:sz w:val="18"/>
        <w:szCs w:val="18"/>
      </w:rPr>
      <w:instrText>"</w:instrText>
    </w:r>
    <w:r w:rsidR="00812D05" w:rsidRPr="00EB7266">
      <w:rPr>
        <w:rFonts w:asciiTheme="minorHAnsi" w:hAnsiTheme="minorHAnsi"/>
        <w:b/>
        <w:color w:val="4D4D4D"/>
        <w:sz w:val="18"/>
        <w:szCs w:val="18"/>
      </w:rPr>
      <w:fldChar w:fldCharType="separate"/>
    </w:r>
  </w:p>
  <w:p w:rsidR="00812D05" w:rsidRDefault="00F72E4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color w:val="4D4D4D"/>
        <w:sz w:val="18"/>
        <w:szCs w:val="18"/>
      </w:rPr>
    </w:pPr>
    <w:r>
      <w:rPr>
        <w:rFonts w:asciiTheme="minorHAnsi" w:hAnsiTheme="minorHAnsi"/>
        <w:b/>
        <w:noProof/>
        <w:color w:val="4D4D4D"/>
        <w:sz w:val="18"/>
        <w:szCs w:val="18"/>
      </w:rPr>
      <w:t>Fax:</w:t>
    </w:r>
    <w:r>
      <w:rPr>
        <w:rFonts w:asciiTheme="minorHAnsi" w:hAnsiTheme="minorHAnsi"/>
        <w:b/>
        <w:noProof/>
        <w:color w:val="4D4D4D"/>
        <w:sz w:val="18"/>
        <w:szCs w:val="18"/>
      </w:rPr>
      <w:br/>
    </w:r>
    <w:r>
      <w:rPr>
        <w:rFonts w:asciiTheme="minorHAnsi" w:hAnsiTheme="minorHAnsi"/>
        <w:noProof/>
        <w:color w:val="4D4D4D"/>
        <w:sz w:val="18"/>
        <w:szCs w:val="18"/>
      </w:rPr>
      <w:t>+45 46 97 33 60</w:t>
    </w:r>
    <w:r w:rsidR="00812D05" w:rsidRPr="00EB7266">
      <w:rPr>
        <w:rFonts w:asciiTheme="minorHAnsi" w:hAnsiTheme="minorHAnsi"/>
        <w:color w:val="4D4D4D"/>
        <w:sz w:val="18"/>
        <w:szCs w:val="18"/>
      </w:rPr>
      <w:fldChar w:fldCharType="end"/>
    </w:r>
    <w:r w:rsidR="00812D05"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="00812D05" w:rsidRPr="00EB7266">
      <w:rPr>
        <w:rFonts w:asciiTheme="minorHAnsi" w:hAnsiTheme="minorHAnsi"/>
        <w:color w:val="4D4D4D"/>
        <w:sz w:val="18"/>
        <w:szCs w:val="18"/>
      </w:rPr>
      <w:instrText xml:space="preserve"> IF </w:instrText>
    </w:r>
    <w:r w:rsidR="00812D05"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="00812D05" w:rsidRPr="00EB7266">
      <w:rPr>
        <w:rFonts w:asciiTheme="minorHAnsi" w:hAnsiTheme="minorHAnsi"/>
        <w:color w:val="4D4D4D"/>
        <w:sz w:val="18"/>
        <w:szCs w:val="18"/>
      </w:rPr>
      <w:instrText xml:space="preserve"> DOCPROPERTY TGiro </w:instrText>
    </w:r>
    <w:r w:rsidR="00812D05" w:rsidRPr="00EB7266">
      <w:rPr>
        <w:rFonts w:asciiTheme="minorHAnsi" w:hAnsiTheme="minorHAnsi"/>
        <w:color w:val="4D4D4D"/>
        <w:sz w:val="18"/>
        <w:szCs w:val="18"/>
      </w:rPr>
      <w:fldChar w:fldCharType="end"/>
    </w:r>
    <w:r w:rsidR="00812D05" w:rsidRPr="00EB7266">
      <w:rPr>
        <w:rFonts w:asciiTheme="minorHAnsi" w:hAnsiTheme="minorHAnsi"/>
        <w:color w:val="4D4D4D"/>
        <w:sz w:val="18"/>
        <w:szCs w:val="18"/>
      </w:rPr>
      <w:instrText>&lt;&gt; "" "</w:instrText>
    </w:r>
  </w:p>
  <w:p w:rsidR="001B67CD" w:rsidRPr="00EB7266" w:rsidRDefault="001B67CD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color w:val="4D4D4D"/>
        <w:sz w:val="18"/>
        <w:szCs w:val="18"/>
      </w:rPr>
    </w:pPr>
  </w:p>
  <w:p w:rsidR="00F0416F" w:rsidRDefault="00812D0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b/>
        <w:color w:val="4D4D4D"/>
        <w:sz w:val="18"/>
        <w:szCs w:val="18"/>
      </w:rPr>
    </w:pPr>
    <w:r w:rsidRPr="00F0416F">
      <w:rPr>
        <w:rFonts w:asciiTheme="minorHAnsi" w:hAnsiTheme="minorHAnsi"/>
        <w:b/>
        <w:color w:val="4D4D4D"/>
        <w:sz w:val="18"/>
        <w:szCs w:val="18"/>
      </w:rPr>
      <w:instrText>Kontonr.</w:instrText>
    </w:r>
    <w:r w:rsidR="00F0416F" w:rsidRPr="00F0416F">
      <w:rPr>
        <w:rFonts w:asciiTheme="minorHAnsi" w:hAnsiTheme="minorHAnsi"/>
        <w:b/>
        <w:color w:val="4D4D4D"/>
        <w:sz w:val="18"/>
        <w:szCs w:val="18"/>
      </w:rPr>
      <w:instrText>:</w:instrText>
    </w:r>
  </w:p>
  <w:p w:rsidR="00812D05" w:rsidRPr="00EB7266" w:rsidRDefault="00812D0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color w:val="4D4D4D"/>
        <w:sz w:val="18"/>
        <w:szCs w:val="18"/>
      </w:rPr>
    </w:pPr>
    <w:r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Pr="00EB7266">
      <w:rPr>
        <w:rFonts w:asciiTheme="minorHAnsi" w:hAnsiTheme="minorHAnsi"/>
        <w:color w:val="4D4D4D"/>
        <w:sz w:val="18"/>
        <w:szCs w:val="18"/>
      </w:rPr>
      <w:instrText xml:space="preserve"> DOCPROPERTY  TGiro  \* MERGEFORMAT 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separate"/>
    </w:r>
    <w:r w:rsidR="009C4CCA">
      <w:rPr>
        <w:rFonts w:asciiTheme="minorHAnsi" w:hAnsiTheme="minorHAnsi"/>
        <w:color w:val="4D4D4D"/>
        <w:sz w:val="18"/>
        <w:szCs w:val="18"/>
      </w:rPr>
      <w:instrText>617-8103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end"/>
    </w:r>
    <w:r w:rsidRPr="00EB7266">
      <w:rPr>
        <w:rFonts w:asciiTheme="minorHAnsi" w:hAnsiTheme="minorHAnsi"/>
        <w:color w:val="4D4D4D"/>
        <w:sz w:val="18"/>
        <w:szCs w:val="18"/>
      </w:rPr>
      <w:instrText>"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end"/>
    </w:r>
  </w:p>
  <w:p w:rsidR="00812D05" w:rsidRPr="00EB7266" w:rsidRDefault="00812D0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color w:val="4D4D4D"/>
        <w:sz w:val="18"/>
        <w:szCs w:val="18"/>
      </w:rPr>
    </w:pPr>
    <w:r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Pr="00EB7266">
      <w:rPr>
        <w:rFonts w:asciiTheme="minorHAnsi" w:hAnsiTheme="minorHAnsi"/>
        <w:color w:val="4D4D4D"/>
        <w:sz w:val="18"/>
        <w:szCs w:val="18"/>
      </w:rPr>
      <w:instrText xml:space="preserve"> IF 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Pr="00EB7266">
      <w:rPr>
        <w:rFonts w:asciiTheme="minorHAnsi" w:hAnsiTheme="minorHAnsi"/>
        <w:color w:val="4D4D4D"/>
        <w:sz w:val="18"/>
        <w:szCs w:val="18"/>
      </w:rPr>
      <w:instrText xml:space="preserve"> DOCPROPERTY  TVej 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separate"/>
    </w:r>
    <w:r w:rsidR="00F72E45">
      <w:rPr>
        <w:rFonts w:asciiTheme="minorHAnsi" w:hAnsiTheme="minorHAnsi"/>
        <w:color w:val="4D4D4D"/>
        <w:sz w:val="18"/>
        <w:szCs w:val="18"/>
      </w:rPr>
      <w:instrText>Frederiksværksgade 10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end"/>
    </w:r>
    <w:r w:rsidRPr="00EB7266">
      <w:rPr>
        <w:rFonts w:asciiTheme="minorHAnsi" w:hAnsiTheme="minorHAnsi"/>
        <w:color w:val="4D4D4D"/>
        <w:sz w:val="18"/>
        <w:szCs w:val="18"/>
      </w:rPr>
      <w:instrText xml:space="preserve"> = "Staunings Plads 1 - 3" "</w:instrText>
    </w:r>
  </w:p>
  <w:p w:rsidR="00812D05" w:rsidRPr="00EB7266" w:rsidRDefault="00812D0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color w:val="4D4D4D"/>
        <w:sz w:val="18"/>
        <w:szCs w:val="18"/>
      </w:rPr>
    </w:pPr>
    <w:r w:rsidRPr="00EB7266">
      <w:rPr>
        <w:rFonts w:asciiTheme="minorHAnsi" w:hAnsiTheme="minorHAnsi"/>
        <w:color w:val="4D4D4D"/>
        <w:sz w:val="18"/>
        <w:szCs w:val="18"/>
      </w:rPr>
      <w:instrText>Medlem af LO</w:instrText>
    </w:r>
  </w:p>
  <w:p w:rsidR="00812D05" w:rsidRPr="00EB7266" w:rsidRDefault="00812D0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color w:val="4D4D4D"/>
        <w:sz w:val="18"/>
        <w:szCs w:val="18"/>
      </w:rPr>
    </w:pPr>
    <w:r w:rsidRPr="00EB7266">
      <w:rPr>
        <w:rFonts w:asciiTheme="minorHAnsi" w:hAnsiTheme="minorHAnsi"/>
        <w:color w:val="4D4D4D"/>
        <w:sz w:val="18"/>
        <w:szCs w:val="18"/>
      </w:rPr>
      <w:instrText xml:space="preserve">" \* MERGEFORMAT 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end"/>
    </w:r>
  </w:p>
  <w:p w:rsidR="00812D05" w:rsidRDefault="00812D0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b/>
        <w:color w:val="4D4D4D"/>
        <w:sz w:val="18"/>
        <w:szCs w:val="18"/>
        <w:lang w:val="sv-SE"/>
      </w:rPr>
    </w:pPr>
    <w:r w:rsidRPr="00EB7266">
      <w:rPr>
        <w:rFonts w:asciiTheme="minorHAnsi" w:hAnsiTheme="minorHAnsi"/>
        <w:color w:val="4D4D4D"/>
        <w:sz w:val="18"/>
        <w:szCs w:val="18"/>
        <w:lang w:val="sv-SE"/>
      </w:rPr>
      <w:fldChar w:fldCharType="begin"/>
    </w:r>
    <w:r w:rsidRPr="00EB7266">
      <w:rPr>
        <w:rFonts w:asciiTheme="minorHAnsi" w:hAnsiTheme="minorHAnsi"/>
        <w:color w:val="4D4D4D"/>
        <w:sz w:val="18"/>
        <w:szCs w:val="18"/>
        <w:lang w:val="sv-SE"/>
      </w:rPr>
      <w:instrText xml:space="preserve"> IF </w:instrText>
    </w:r>
    <w:r w:rsidRPr="00EB7266">
      <w:rPr>
        <w:rFonts w:asciiTheme="minorHAnsi" w:hAnsiTheme="minorHAnsi"/>
        <w:color w:val="4D4D4D"/>
        <w:sz w:val="18"/>
        <w:szCs w:val="18"/>
        <w:lang w:val="sv-SE"/>
      </w:rPr>
      <w:fldChar w:fldCharType="begin"/>
    </w:r>
    <w:r w:rsidRPr="00EB7266">
      <w:rPr>
        <w:rFonts w:asciiTheme="minorHAnsi" w:hAnsiTheme="minorHAnsi"/>
        <w:color w:val="4D4D4D"/>
        <w:sz w:val="18"/>
        <w:szCs w:val="18"/>
        <w:lang w:val="sv-SE"/>
      </w:rPr>
      <w:instrText xml:space="preserve"> DOCPROPERTY "TE-mail 1" </w:instrText>
    </w:r>
    <w:r w:rsidRPr="00EB7266">
      <w:rPr>
        <w:rFonts w:asciiTheme="minorHAnsi" w:hAnsiTheme="minorHAnsi"/>
        <w:color w:val="4D4D4D"/>
        <w:sz w:val="18"/>
        <w:szCs w:val="18"/>
        <w:lang w:val="sv-SE"/>
      </w:rPr>
      <w:fldChar w:fldCharType="separate"/>
    </w:r>
    <w:r w:rsidR="00F72E45">
      <w:rPr>
        <w:rFonts w:asciiTheme="minorHAnsi" w:hAnsiTheme="minorHAnsi"/>
        <w:color w:val="4D4D4D"/>
        <w:sz w:val="18"/>
        <w:szCs w:val="18"/>
        <w:lang w:val="sv-SE"/>
      </w:rPr>
      <w:instrText>nordsj@foa.dk</w:instrText>
    </w:r>
    <w:r w:rsidRPr="00EB7266">
      <w:rPr>
        <w:rFonts w:asciiTheme="minorHAnsi" w:hAnsiTheme="minorHAnsi"/>
        <w:color w:val="4D4D4D"/>
        <w:sz w:val="18"/>
        <w:szCs w:val="18"/>
        <w:lang w:val="sv-SE"/>
      </w:rPr>
      <w:fldChar w:fldCharType="end"/>
    </w:r>
    <w:r w:rsidR="00F0416F">
      <w:rPr>
        <w:rFonts w:asciiTheme="minorHAnsi" w:hAnsiTheme="minorHAnsi"/>
        <w:color w:val="4D4D4D"/>
        <w:sz w:val="18"/>
        <w:szCs w:val="18"/>
        <w:lang w:val="sv-SE"/>
      </w:rPr>
      <w:instrText>&lt;&gt; "" "</w:instrText>
    </w:r>
    <w:r w:rsidR="00F0416F" w:rsidRPr="00F0416F">
      <w:rPr>
        <w:rFonts w:asciiTheme="minorHAnsi" w:hAnsiTheme="minorHAnsi"/>
        <w:b/>
        <w:color w:val="4D4D4D"/>
        <w:sz w:val="18"/>
        <w:szCs w:val="18"/>
        <w:lang w:val="sv-SE"/>
      </w:rPr>
      <w:instrText>Mail:</w:instrText>
    </w:r>
  </w:p>
  <w:p w:rsidR="00F72E45" w:rsidRDefault="00812D0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b/>
        <w:noProof/>
        <w:color w:val="4D4D4D"/>
        <w:sz w:val="18"/>
        <w:szCs w:val="18"/>
        <w:lang w:val="sv-SE"/>
      </w:rPr>
    </w:pPr>
    <w:r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Pr="00EB7266">
      <w:rPr>
        <w:rFonts w:asciiTheme="minorHAnsi" w:hAnsiTheme="minorHAnsi"/>
        <w:color w:val="4D4D4D"/>
        <w:sz w:val="18"/>
        <w:szCs w:val="18"/>
        <w:lang w:val="sv-SE"/>
      </w:rPr>
      <w:instrText xml:space="preserve"> DOCPROPERTY  "TE-mail 1"  \* MERGEFORMAT 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separate"/>
    </w:r>
    <w:r w:rsidR="00F72E45">
      <w:rPr>
        <w:rFonts w:asciiTheme="minorHAnsi" w:hAnsiTheme="minorHAnsi"/>
        <w:color w:val="4D4D4D"/>
        <w:sz w:val="18"/>
        <w:szCs w:val="18"/>
        <w:lang w:val="sv-SE"/>
      </w:rPr>
      <w:instrText>nordsj@foa.dk</w:instrText>
    </w:r>
    <w:r w:rsidRPr="00EB7266">
      <w:rPr>
        <w:rFonts w:asciiTheme="minorHAnsi" w:hAnsiTheme="minorHAnsi"/>
        <w:color w:val="4D4D4D"/>
        <w:sz w:val="18"/>
        <w:szCs w:val="18"/>
      </w:rPr>
      <w:fldChar w:fldCharType="end"/>
    </w:r>
    <w:r w:rsidRPr="00EB7266">
      <w:rPr>
        <w:rFonts w:asciiTheme="minorHAnsi" w:hAnsiTheme="minorHAnsi"/>
        <w:color w:val="4D4D4D"/>
        <w:sz w:val="18"/>
        <w:szCs w:val="18"/>
        <w:lang w:val="sv-SE"/>
      </w:rPr>
      <w:fldChar w:fldCharType="separate"/>
    </w:r>
    <w:r w:rsidR="00F72E45" w:rsidRPr="00F0416F">
      <w:rPr>
        <w:rFonts w:asciiTheme="minorHAnsi" w:hAnsiTheme="minorHAnsi"/>
        <w:b/>
        <w:noProof/>
        <w:color w:val="4D4D4D"/>
        <w:sz w:val="18"/>
        <w:szCs w:val="18"/>
        <w:lang w:val="sv-SE"/>
      </w:rPr>
      <w:t>Mail:</w:t>
    </w:r>
  </w:p>
  <w:p w:rsidR="00812D05" w:rsidRPr="00EB7266" w:rsidRDefault="00F72E4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color w:val="4D4D4D"/>
        <w:sz w:val="18"/>
        <w:szCs w:val="18"/>
        <w:lang w:val="sv-SE"/>
      </w:rPr>
    </w:pPr>
    <w:r>
      <w:rPr>
        <w:rFonts w:asciiTheme="minorHAnsi" w:hAnsiTheme="minorHAnsi"/>
        <w:noProof/>
        <w:color w:val="4D4D4D"/>
        <w:sz w:val="18"/>
        <w:szCs w:val="18"/>
        <w:lang w:val="sv-SE"/>
      </w:rPr>
      <w:t>nordsj@foa.dk</w:t>
    </w:r>
    <w:r w:rsidR="00812D05" w:rsidRPr="00EB7266">
      <w:rPr>
        <w:rFonts w:asciiTheme="minorHAnsi" w:hAnsiTheme="minorHAnsi"/>
        <w:color w:val="4D4D4D"/>
        <w:sz w:val="18"/>
        <w:szCs w:val="18"/>
        <w:lang w:val="sv-SE"/>
      </w:rPr>
      <w:fldChar w:fldCharType="end"/>
    </w:r>
    <w:r w:rsidR="00812D05" w:rsidRPr="00EB7266">
      <w:rPr>
        <w:rFonts w:asciiTheme="minorHAnsi" w:hAnsiTheme="minorHAnsi"/>
        <w:color w:val="4D4D4D"/>
        <w:sz w:val="18"/>
        <w:szCs w:val="18"/>
        <w:lang w:val="de-DE"/>
      </w:rPr>
      <w:fldChar w:fldCharType="begin"/>
    </w:r>
    <w:r w:rsidR="00812D05" w:rsidRPr="00EB7266">
      <w:rPr>
        <w:rFonts w:asciiTheme="minorHAnsi" w:hAnsiTheme="minorHAnsi"/>
        <w:color w:val="4D4D4D"/>
        <w:sz w:val="18"/>
        <w:szCs w:val="18"/>
        <w:lang w:val="sv-SE"/>
      </w:rPr>
      <w:instrText xml:space="preserve"> IF </w:instrText>
    </w:r>
    <w:r w:rsidR="00812D05"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="00812D05" w:rsidRPr="00EB7266">
      <w:rPr>
        <w:rFonts w:asciiTheme="minorHAnsi" w:hAnsiTheme="minorHAnsi"/>
        <w:color w:val="4D4D4D"/>
        <w:sz w:val="18"/>
        <w:szCs w:val="18"/>
        <w:lang w:val="sv-SE"/>
      </w:rPr>
      <w:instrText xml:space="preserve"> DOCPROPERTY  "TE-mail 2" </w:instrText>
    </w:r>
    <w:r w:rsidR="00812D05" w:rsidRPr="00EB7266">
      <w:rPr>
        <w:rFonts w:asciiTheme="minorHAnsi" w:hAnsiTheme="minorHAnsi"/>
        <w:color w:val="4D4D4D"/>
        <w:sz w:val="18"/>
        <w:szCs w:val="18"/>
      </w:rPr>
      <w:fldChar w:fldCharType="end"/>
    </w:r>
    <w:r w:rsidR="00812D05" w:rsidRPr="00EB7266">
      <w:rPr>
        <w:rFonts w:asciiTheme="minorHAnsi" w:hAnsiTheme="minorHAnsi"/>
        <w:color w:val="4D4D4D"/>
        <w:sz w:val="18"/>
        <w:szCs w:val="18"/>
        <w:lang w:val="sv-SE"/>
      </w:rPr>
      <w:instrText xml:space="preserve"> &lt;&gt; "" "</w:instrText>
    </w:r>
  </w:p>
  <w:p w:rsidR="00257002" w:rsidRPr="00EB7266" w:rsidRDefault="00812D0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color w:val="4D4D4D"/>
        <w:sz w:val="18"/>
        <w:szCs w:val="18"/>
        <w:lang w:val="sv-SE"/>
      </w:rPr>
    </w:pPr>
    <w:r w:rsidRPr="00EB7266">
      <w:rPr>
        <w:rFonts w:asciiTheme="minorHAnsi" w:hAnsiTheme="minorHAnsi"/>
        <w:color w:val="4D4D4D"/>
        <w:sz w:val="18"/>
        <w:szCs w:val="18"/>
        <w:lang w:val="de-DE"/>
      </w:rPr>
      <w:fldChar w:fldCharType="begin"/>
    </w:r>
    <w:r w:rsidRPr="00EB7266">
      <w:rPr>
        <w:rFonts w:asciiTheme="minorHAnsi" w:hAnsiTheme="minorHAnsi"/>
        <w:color w:val="4D4D4D"/>
        <w:sz w:val="18"/>
        <w:szCs w:val="18"/>
        <w:lang w:val="sv-SE"/>
      </w:rPr>
      <w:instrText xml:space="preserve"> DOCPROPERTY  "TE-mail 2"  \* MERGEFORMAT </w:instrText>
    </w:r>
    <w:r w:rsidRPr="00EB7266">
      <w:rPr>
        <w:rFonts w:asciiTheme="minorHAnsi" w:hAnsiTheme="minorHAnsi"/>
        <w:color w:val="4D4D4D"/>
        <w:sz w:val="18"/>
        <w:szCs w:val="18"/>
        <w:lang w:val="de-DE"/>
      </w:rPr>
      <w:fldChar w:fldCharType="separate"/>
    </w:r>
    <w:r w:rsidR="006B5901">
      <w:rPr>
        <w:rFonts w:asciiTheme="minorHAnsi" w:hAnsiTheme="minorHAnsi"/>
        <w:color w:val="4D4D4D"/>
        <w:sz w:val="18"/>
        <w:szCs w:val="18"/>
        <w:lang w:val="sv-SE"/>
      </w:rPr>
      <w:instrText>afdelingsnavn1@foa.dk</w:instrText>
    </w:r>
    <w:r w:rsidRPr="00EB7266">
      <w:rPr>
        <w:rFonts w:asciiTheme="minorHAnsi" w:hAnsiTheme="minorHAnsi"/>
        <w:color w:val="4D4D4D"/>
        <w:sz w:val="18"/>
        <w:szCs w:val="18"/>
        <w:lang w:val="de-DE"/>
      </w:rPr>
      <w:fldChar w:fldCharType="end"/>
    </w:r>
    <w:r w:rsidRPr="00EB7266">
      <w:rPr>
        <w:rFonts w:asciiTheme="minorHAnsi" w:hAnsiTheme="minorHAnsi"/>
        <w:color w:val="4D4D4D"/>
        <w:sz w:val="18"/>
        <w:szCs w:val="18"/>
        <w:lang w:val="sv-SE"/>
      </w:rPr>
      <w:instrText xml:space="preserve">" \* MERGEFORMAT </w:instrText>
    </w:r>
    <w:r w:rsidRPr="00EB7266">
      <w:rPr>
        <w:rFonts w:asciiTheme="minorHAnsi" w:hAnsiTheme="minorHAnsi"/>
        <w:color w:val="4D4D4D"/>
        <w:sz w:val="18"/>
        <w:szCs w:val="18"/>
        <w:lang w:val="de-DE"/>
      </w:rPr>
      <w:fldChar w:fldCharType="end"/>
    </w:r>
    <w:r w:rsidR="00257002" w:rsidRPr="00EB7266">
      <w:rPr>
        <w:rFonts w:asciiTheme="minorHAnsi" w:hAnsiTheme="minorHAnsi"/>
        <w:color w:val="4D4D4D"/>
        <w:sz w:val="18"/>
        <w:szCs w:val="18"/>
        <w:lang w:val="de-DE"/>
      </w:rPr>
      <w:fldChar w:fldCharType="begin"/>
    </w:r>
    <w:r w:rsidR="00257002" w:rsidRPr="00EB7266">
      <w:rPr>
        <w:rFonts w:asciiTheme="minorHAnsi" w:hAnsiTheme="minorHAnsi"/>
        <w:color w:val="4D4D4D"/>
        <w:sz w:val="18"/>
        <w:szCs w:val="18"/>
        <w:lang w:val="sv-SE"/>
      </w:rPr>
      <w:instrText xml:space="preserve"> IF </w:instrText>
    </w:r>
    <w:r w:rsidR="00257002" w:rsidRPr="00EB7266">
      <w:rPr>
        <w:rFonts w:asciiTheme="minorHAnsi" w:hAnsiTheme="minorHAnsi"/>
        <w:color w:val="4D4D4D"/>
        <w:sz w:val="18"/>
        <w:szCs w:val="18"/>
      </w:rPr>
      <w:fldChar w:fldCharType="begin"/>
    </w:r>
    <w:r w:rsidR="00257002" w:rsidRPr="00EB7266">
      <w:rPr>
        <w:rFonts w:asciiTheme="minorHAnsi" w:hAnsiTheme="minorHAnsi"/>
        <w:color w:val="4D4D4D"/>
        <w:sz w:val="18"/>
        <w:szCs w:val="18"/>
        <w:lang w:val="sv-SE"/>
      </w:rPr>
      <w:instrText xml:space="preserve"> DOCPROPERTY  "TE-mail 2" </w:instrText>
    </w:r>
    <w:r w:rsidR="00257002" w:rsidRPr="00EB7266">
      <w:rPr>
        <w:rFonts w:asciiTheme="minorHAnsi" w:hAnsiTheme="minorHAnsi"/>
        <w:color w:val="4D4D4D"/>
        <w:sz w:val="18"/>
        <w:szCs w:val="18"/>
      </w:rPr>
      <w:fldChar w:fldCharType="end"/>
    </w:r>
    <w:r w:rsidR="00257002" w:rsidRPr="00EB7266">
      <w:rPr>
        <w:rFonts w:asciiTheme="minorHAnsi" w:hAnsiTheme="minorHAnsi"/>
        <w:color w:val="4D4D4D"/>
        <w:sz w:val="18"/>
        <w:szCs w:val="18"/>
        <w:lang w:val="sv-SE"/>
      </w:rPr>
      <w:instrText xml:space="preserve"> &lt;&gt; "" "</w:instrText>
    </w:r>
  </w:p>
  <w:p w:rsidR="00812D05" w:rsidRPr="00EB7266" w:rsidRDefault="00257002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color w:val="4D4D4D"/>
        <w:sz w:val="18"/>
        <w:szCs w:val="18"/>
        <w:lang w:val="sv-SE"/>
      </w:rPr>
    </w:pPr>
    <w:r w:rsidRPr="00EB7266">
      <w:rPr>
        <w:rFonts w:asciiTheme="minorHAnsi" w:hAnsiTheme="minorHAnsi"/>
        <w:color w:val="4D4D4D"/>
        <w:sz w:val="18"/>
        <w:szCs w:val="18"/>
        <w:lang w:val="de-DE"/>
      </w:rPr>
      <w:fldChar w:fldCharType="begin"/>
    </w:r>
    <w:r>
      <w:rPr>
        <w:rFonts w:asciiTheme="minorHAnsi" w:hAnsiTheme="minorHAnsi"/>
        <w:color w:val="4D4D4D"/>
        <w:sz w:val="18"/>
        <w:szCs w:val="18"/>
        <w:lang w:val="sv-SE"/>
      </w:rPr>
      <w:instrText xml:space="preserve"> DOCPROPERTY  "TE-mail 3</w:instrText>
    </w:r>
    <w:r w:rsidRPr="00EB7266">
      <w:rPr>
        <w:rFonts w:asciiTheme="minorHAnsi" w:hAnsiTheme="minorHAnsi"/>
        <w:color w:val="4D4D4D"/>
        <w:sz w:val="18"/>
        <w:szCs w:val="18"/>
        <w:lang w:val="sv-SE"/>
      </w:rPr>
      <w:instrText xml:space="preserve">"  \* MERGEFORMAT </w:instrText>
    </w:r>
    <w:r w:rsidRPr="00EB7266">
      <w:rPr>
        <w:rFonts w:asciiTheme="minorHAnsi" w:hAnsiTheme="minorHAnsi"/>
        <w:color w:val="4D4D4D"/>
        <w:sz w:val="18"/>
        <w:szCs w:val="18"/>
        <w:lang w:val="de-DE"/>
      </w:rPr>
      <w:fldChar w:fldCharType="separate"/>
    </w:r>
    <w:r w:rsidR="006B5901">
      <w:rPr>
        <w:rFonts w:asciiTheme="minorHAnsi" w:hAnsiTheme="minorHAnsi"/>
        <w:color w:val="4D4D4D"/>
        <w:sz w:val="18"/>
        <w:szCs w:val="18"/>
        <w:lang w:val="sv-SE"/>
      </w:rPr>
      <w:instrText>afdelingsnavn2@foa.dk</w:instrText>
    </w:r>
    <w:r w:rsidRPr="00EB7266">
      <w:rPr>
        <w:rFonts w:asciiTheme="minorHAnsi" w:hAnsiTheme="minorHAnsi"/>
        <w:color w:val="4D4D4D"/>
        <w:sz w:val="18"/>
        <w:szCs w:val="18"/>
        <w:lang w:val="de-DE"/>
      </w:rPr>
      <w:fldChar w:fldCharType="end"/>
    </w:r>
    <w:r w:rsidRPr="00EB7266">
      <w:rPr>
        <w:rFonts w:asciiTheme="minorHAnsi" w:hAnsiTheme="minorHAnsi"/>
        <w:color w:val="4D4D4D"/>
        <w:sz w:val="18"/>
        <w:szCs w:val="18"/>
        <w:lang w:val="sv-SE"/>
      </w:rPr>
      <w:instrText xml:space="preserve">" \* MERGEFORMAT </w:instrText>
    </w:r>
    <w:r w:rsidRPr="00EB7266">
      <w:rPr>
        <w:rFonts w:asciiTheme="minorHAnsi" w:hAnsiTheme="minorHAnsi"/>
        <w:color w:val="4D4D4D"/>
        <w:sz w:val="18"/>
        <w:szCs w:val="18"/>
        <w:lang w:val="de-DE"/>
      </w:rPr>
      <w:fldChar w:fldCharType="end"/>
    </w:r>
  </w:p>
  <w:p w:rsidR="00812D05" w:rsidRPr="00EB7266" w:rsidRDefault="00812D0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color w:val="4D4D4D"/>
        <w:spacing w:val="-6"/>
        <w:sz w:val="18"/>
        <w:szCs w:val="18"/>
        <w:lang w:val="sv-SE"/>
      </w:rPr>
    </w:pPr>
    <w:r w:rsidRPr="00EB7266">
      <w:rPr>
        <w:rFonts w:asciiTheme="minorHAnsi" w:hAnsiTheme="minorHAnsi"/>
        <w:color w:val="4D4D4D"/>
        <w:spacing w:val="-6"/>
        <w:sz w:val="18"/>
        <w:szCs w:val="18"/>
      </w:rPr>
      <w:fldChar w:fldCharType="begin"/>
    </w:r>
    <w:r w:rsidRPr="00EB7266">
      <w:rPr>
        <w:rFonts w:asciiTheme="minorHAnsi" w:hAnsiTheme="minorHAnsi"/>
        <w:color w:val="4D4D4D"/>
        <w:spacing w:val="-6"/>
        <w:sz w:val="18"/>
        <w:szCs w:val="18"/>
        <w:lang w:val="sv-SE"/>
      </w:rPr>
      <w:instrText xml:space="preserve"> IF </w:instrText>
    </w:r>
    <w:r w:rsidRPr="00EB7266">
      <w:rPr>
        <w:rFonts w:asciiTheme="minorHAnsi" w:hAnsiTheme="minorHAnsi"/>
        <w:color w:val="4D4D4D"/>
        <w:spacing w:val="-6"/>
        <w:sz w:val="18"/>
        <w:szCs w:val="18"/>
      </w:rPr>
      <w:fldChar w:fldCharType="begin"/>
    </w:r>
    <w:r w:rsidRPr="00EB7266">
      <w:rPr>
        <w:rFonts w:asciiTheme="minorHAnsi" w:hAnsiTheme="minorHAnsi"/>
        <w:color w:val="4D4D4D"/>
        <w:spacing w:val="-6"/>
        <w:sz w:val="18"/>
        <w:szCs w:val="18"/>
        <w:lang w:val="sv-SE"/>
      </w:rPr>
      <w:instrText xml:space="preserve"> DOCPROPERTY "TWeb side" </w:instrText>
    </w:r>
    <w:r w:rsidRPr="00EB7266">
      <w:rPr>
        <w:rFonts w:asciiTheme="minorHAnsi" w:hAnsiTheme="minorHAnsi"/>
        <w:color w:val="4D4D4D"/>
        <w:spacing w:val="-6"/>
        <w:sz w:val="18"/>
        <w:szCs w:val="18"/>
      </w:rPr>
      <w:fldChar w:fldCharType="separate"/>
    </w:r>
    <w:r w:rsidR="00F72E45">
      <w:rPr>
        <w:rFonts w:asciiTheme="minorHAnsi" w:hAnsiTheme="minorHAnsi"/>
        <w:color w:val="4D4D4D"/>
        <w:spacing w:val="-6"/>
        <w:sz w:val="18"/>
        <w:szCs w:val="18"/>
        <w:lang w:val="sv-SE"/>
      </w:rPr>
      <w:instrText>www.foanordsjaelland.dk</w:instrText>
    </w:r>
    <w:r w:rsidRPr="00EB7266">
      <w:rPr>
        <w:rFonts w:asciiTheme="minorHAnsi" w:hAnsiTheme="minorHAnsi"/>
        <w:color w:val="4D4D4D"/>
        <w:spacing w:val="-6"/>
        <w:sz w:val="18"/>
        <w:szCs w:val="18"/>
      </w:rPr>
      <w:fldChar w:fldCharType="end"/>
    </w:r>
    <w:r w:rsidRPr="00EB7266">
      <w:rPr>
        <w:rFonts w:asciiTheme="minorHAnsi" w:hAnsiTheme="minorHAnsi"/>
        <w:color w:val="4D4D4D"/>
        <w:spacing w:val="-6"/>
        <w:sz w:val="18"/>
        <w:szCs w:val="18"/>
        <w:lang w:val="sv-SE"/>
      </w:rPr>
      <w:instrText>&lt;&gt; "" "</w:instrText>
    </w:r>
  </w:p>
  <w:p w:rsidR="00F72E45" w:rsidRPr="00EB7266" w:rsidRDefault="00812D0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rPr>
        <w:rFonts w:asciiTheme="minorHAnsi" w:hAnsiTheme="minorHAnsi"/>
        <w:noProof/>
        <w:color w:val="4D4D4D"/>
        <w:spacing w:val="-6"/>
        <w:sz w:val="18"/>
        <w:szCs w:val="18"/>
        <w:lang w:val="sv-SE"/>
      </w:rPr>
    </w:pPr>
    <w:r w:rsidRPr="00EB7266">
      <w:rPr>
        <w:rFonts w:asciiTheme="minorHAnsi" w:hAnsiTheme="minorHAnsi"/>
        <w:color w:val="4D4D4D"/>
        <w:spacing w:val="-6"/>
        <w:sz w:val="18"/>
        <w:szCs w:val="18"/>
      </w:rPr>
      <w:fldChar w:fldCharType="begin"/>
    </w:r>
    <w:r w:rsidRPr="00EB7266">
      <w:rPr>
        <w:rFonts w:asciiTheme="minorHAnsi" w:hAnsiTheme="minorHAnsi"/>
        <w:color w:val="4D4D4D"/>
        <w:spacing w:val="-6"/>
        <w:sz w:val="18"/>
        <w:szCs w:val="18"/>
        <w:lang w:val="sv-SE"/>
      </w:rPr>
      <w:instrText xml:space="preserve"> DOCPROPERTY  "TWeb side"  \* MERGEFORMAT </w:instrText>
    </w:r>
    <w:r w:rsidRPr="00EB7266">
      <w:rPr>
        <w:rFonts w:asciiTheme="minorHAnsi" w:hAnsiTheme="minorHAnsi"/>
        <w:color w:val="4D4D4D"/>
        <w:spacing w:val="-6"/>
        <w:sz w:val="18"/>
        <w:szCs w:val="18"/>
      </w:rPr>
      <w:fldChar w:fldCharType="separate"/>
    </w:r>
    <w:r w:rsidR="00F72E45">
      <w:rPr>
        <w:rFonts w:asciiTheme="minorHAnsi" w:hAnsiTheme="minorHAnsi"/>
        <w:color w:val="4D4D4D"/>
        <w:spacing w:val="-6"/>
        <w:sz w:val="18"/>
        <w:szCs w:val="18"/>
        <w:lang w:val="sv-SE"/>
      </w:rPr>
      <w:instrText>www.foanordsjaelland.dk</w:instrText>
    </w:r>
    <w:r w:rsidRPr="00EB7266">
      <w:rPr>
        <w:rFonts w:asciiTheme="minorHAnsi" w:hAnsiTheme="minorHAnsi"/>
        <w:color w:val="4D4D4D"/>
        <w:spacing w:val="-6"/>
        <w:sz w:val="18"/>
        <w:szCs w:val="18"/>
      </w:rPr>
      <w:fldChar w:fldCharType="end"/>
    </w:r>
    <w:r w:rsidRPr="00EB7266">
      <w:rPr>
        <w:rFonts w:asciiTheme="minorHAnsi" w:hAnsiTheme="minorHAnsi"/>
        <w:color w:val="4D4D4D"/>
        <w:spacing w:val="-6"/>
        <w:sz w:val="18"/>
        <w:szCs w:val="18"/>
        <w:lang w:val="sv-SE"/>
      </w:rPr>
      <w:instrText>"</w:instrText>
    </w:r>
    <w:r w:rsidRPr="00EB7266">
      <w:rPr>
        <w:rFonts w:asciiTheme="minorHAnsi" w:hAnsiTheme="minorHAnsi"/>
        <w:color w:val="4D4D4D"/>
        <w:spacing w:val="-6"/>
        <w:sz w:val="18"/>
        <w:szCs w:val="18"/>
      </w:rPr>
      <w:fldChar w:fldCharType="separate"/>
    </w:r>
  </w:p>
  <w:p w:rsidR="00812D05" w:rsidRPr="00E06078" w:rsidRDefault="00F72E45" w:rsidP="00836911">
    <w:pPr>
      <w:framePr w:w="2155" w:h="5069" w:hRule="exact" w:wrap="notBeside" w:vAnchor="page" w:hAnchor="page" w:x="9470" w:y="9357"/>
      <w:shd w:val="clear" w:color="FFFFFF" w:fill="FFFFFF"/>
      <w:tabs>
        <w:tab w:val="left" w:pos="850"/>
      </w:tabs>
      <w:spacing w:after="1077"/>
      <w:rPr>
        <w:color w:val="4D4D4D"/>
        <w:spacing w:val="-6"/>
        <w:sz w:val="14"/>
        <w:szCs w:val="14"/>
        <w:lang w:val="sv-SE"/>
      </w:rPr>
    </w:pPr>
    <w:r>
      <w:rPr>
        <w:rFonts w:asciiTheme="minorHAnsi" w:hAnsiTheme="minorHAnsi"/>
        <w:noProof/>
        <w:color w:val="4D4D4D"/>
        <w:spacing w:val="-6"/>
        <w:sz w:val="18"/>
        <w:szCs w:val="18"/>
        <w:lang w:val="sv-SE"/>
      </w:rPr>
      <w:t>www.foanordsjaelland.dk</w:t>
    </w:r>
    <w:r w:rsidR="00812D05" w:rsidRPr="00EB7266">
      <w:rPr>
        <w:rFonts w:asciiTheme="minorHAnsi" w:hAnsiTheme="minorHAnsi"/>
        <w:color w:val="4D4D4D"/>
        <w:spacing w:val="-6"/>
        <w:sz w:val="18"/>
        <w:szCs w:val="18"/>
      </w:rPr>
      <w:fldChar w:fldCharType="end"/>
    </w:r>
  </w:p>
  <w:bookmarkEnd w:id="5"/>
  <w:p w:rsidR="00812D05" w:rsidRPr="00F72E45" w:rsidRDefault="00812D05" w:rsidP="0085374F">
    <w:pPr>
      <w:framePr w:w="2438" w:h="1021" w:hRule="exact" w:wrap="notBeside" w:vAnchor="page" w:hAnchor="page" w:x="9470" w:y="14743"/>
      <w:shd w:val="clear" w:color="FFFFFF" w:fill="FFFFFF"/>
      <w:tabs>
        <w:tab w:val="center" w:pos="993"/>
      </w:tabs>
      <w:rPr>
        <w:b/>
        <w:color w:val="4D4D4D"/>
        <w:sz w:val="18"/>
        <w:szCs w:val="18"/>
        <w:lang w:val="sv-SE"/>
      </w:rPr>
    </w:pPr>
    <w:r w:rsidRPr="009A0756">
      <w:rPr>
        <w:b/>
        <w:color w:val="4D4D4D"/>
        <w:sz w:val="18"/>
        <w:szCs w:val="18"/>
      </w:rPr>
      <w:fldChar w:fldCharType="begin"/>
    </w:r>
    <w:r w:rsidRPr="00F72E45">
      <w:rPr>
        <w:b/>
        <w:color w:val="4D4D4D"/>
        <w:sz w:val="18"/>
        <w:szCs w:val="18"/>
        <w:lang w:val="sv-SE"/>
      </w:rPr>
      <w:instrText xml:space="preserve"> IF </w:instrText>
    </w:r>
    <w:r w:rsidRPr="009A0756">
      <w:rPr>
        <w:b/>
        <w:color w:val="4D4D4D"/>
        <w:sz w:val="18"/>
        <w:szCs w:val="18"/>
      </w:rPr>
      <w:fldChar w:fldCharType="begin"/>
    </w:r>
    <w:r w:rsidRPr="00F72E45">
      <w:rPr>
        <w:b/>
        <w:color w:val="4D4D4D"/>
        <w:sz w:val="18"/>
        <w:szCs w:val="18"/>
        <w:lang w:val="sv-SE"/>
      </w:rPr>
      <w:instrText xml:space="preserve"> DOCPROPERTY  Bemærkninger </w:instrText>
    </w:r>
    <w:r w:rsidRPr="009A0756">
      <w:rPr>
        <w:b/>
        <w:color w:val="4D4D4D"/>
        <w:sz w:val="18"/>
        <w:szCs w:val="18"/>
      </w:rPr>
      <w:fldChar w:fldCharType="separate"/>
    </w:r>
    <w:r w:rsidR="00F72E45" w:rsidRPr="00F72E45">
      <w:rPr>
        <w:b/>
        <w:color w:val="4D4D4D"/>
        <w:sz w:val="18"/>
        <w:szCs w:val="18"/>
        <w:lang w:val="sv-SE"/>
      </w:rPr>
      <w:instrText xml:space="preserve"> </w:instrText>
    </w:r>
    <w:r w:rsidRPr="009A0756">
      <w:rPr>
        <w:b/>
        <w:color w:val="4D4D4D"/>
        <w:sz w:val="18"/>
        <w:szCs w:val="18"/>
      </w:rPr>
      <w:fldChar w:fldCharType="end"/>
    </w:r>
    <w:r w:rsidRPr="00F72E45">
      <w:rPr>
        <w:b/>
        <w:color w:val="4D4D4D"/>
        <w:sz w:val="18"/>
        <w:szCs w:val="18"/>
        <w:lang w:val="sv-SE"/>
      </w:rPr>
      <w:instrText xml:space="preserve"> &lt;&gt; " " "OBS! OBS! OBS!</w:instrText>
    </w:r>
  </w:p>
  <w:p w:rsidR="00812D05" w:rsidRPr="00F72E45" w:rsidRDefault="00812D05" w:rsidP="0085374F">
    <w:pPr>
      <w:framePr w:w="2438" w:h="1021" w:hRule="exact" w:wrap="notBeside" w:vAnchor="page" w:hAnchor="page" w:x="9470" w:y="14743"/>
      <w:shd w:val="clear" w:color="FFFFFF" w:fill="FFFFFF"/>
      <w:tabs>
        <w:tab w:val="center" w:pos="993"/>
      </w:tabs>
      <w:rPr>
        <w:color w:val="4D4D4D"/>
        <w:sz w:val="18"/>
        <w:szCs w:val="18"/>
        <w:lang w:val="sv-SE"/>
      </w:rPr>
    </w:pPr>
    <w:r w:rsidRPr="00F72E45">
      <w:rPr>
        <w:b/>
        <w:color w:val="4D4D4D"/>
        <w:sz w:val="18"/>
        <w:szCs w:val="18"/>
        <w:lang w:val="sv-SE"/>
      </w:rPr>
      <w:tab/>
    </w:r>
    <w:r w:rsidRPr="009A0756">
      <w:rPr>
        <w:color w:val="4D4D4D"/>
        <w:sz w:val="18"/>
        <w:szCs w:val="18"/>
      </w:rPr>
      <w:fldChar w:fldCharType="begin"/>
    </w:r>
    <w:r w:rsidRPr="00F72E45">
      <w:rPr>
        <w:color w:val="4D4D4D"/>
        <w:sz w:val="18"/>
        <w:szCs w:val="18"/>
        <w:lang w:val="sv-SE"/>
      </w:rPr>
      <w:instrText xml:space="preserve"> DOCPROPERTY  Bemærkninger  \* MERGEFORMAT </w:instrText>
    </w:r>
    <w:r w:rsidRPr="009A0756">
      <w:rPr>
        <w:color w:val="4D4D4D"/>
        <w:sz w:val="18"/>
        <w:szCs w:val="18"/>
      </w:rPr>
      <w:fldChar w:fldCharType="end"/>
    </w:r>
  </w:p>
  <w:p w:rsidR="00812D05" w:rsidRPr="00F72E45" w:rsidRDefault="00812D05" w:rsidP="0085374F">
    <w:pPr>
      <w:framePr w:w="2438" w:h="1021" w:hRule="exact" w:wrap="notBeside" w:vAnchor="page" w:hAnchor="page" w:x="9470" w:y="14743"/>
      <w:shd w:val="clear" w:color="FFFFFF" w:fill="FFFFFF"/>
      <w:tabs>
        <w:tab w:val="center" w:pos="993"/>
      </w:tabs>
      <w:rPr>
        <w:sz w:val="18"/>
        <w:szCs w:val="18"/>
        <w:lang w:val="sv-SE"/>
      </w:rPr>
    </w:pPr>
    <w:r w:rsidRPr="00F72E45">
      <w:rPr>
        <w:b/>
        <w:color w:val="4D4D4D"/>
        <w:sz w:val="18"/>
        <w:szCs w:val="18"/>
        <w:lang w:val="sv-SE"/>
      </w:rPr>
      <w:tab/>
    </w:r>
    <w:r w:rsidRPr="009A0756">
      <w:rPr>
        <w:b/>
        <w:color w:val="4D4D4D"/>
        <w:sz w:val="18"/>
        <w:szCs w:val="18"/>
      </w:rPr>
      <w:sym w:font="Wingdings 3" w:char="F0C8"/>
    </w:r>
    <w:r w:rsidRPr="00F72E45">
      <w:rPr>
        <w:b/>
        <w:color w:val="4D4D4D"/>
        <w:sz w:val="18"/>
        <w:szCs w:val="18"/>
        <w:lang w:val="sv-SE"/>
      </w:rPr>
      <w:instrText xml:space="preserve">" \* MERGEFORMAT </w:instrText>
    </w:r>
    <w:r w:rsidRPr="009A0756">
      <w:rPr>
        <w:b/>
        <w:color w:val="4D4D4D"/>
        <w:sz w:val="18"/>
        <w:szCs w:val="18"/>
      </w:rPr>
      <w:fldChar w:fldCharType="end"/>
    </w:r>
  </w:p>
  <w:p w:rsidR="00812D05" w:rsidRPr="007F45D2" w:rsidRDefault="00C8270C" w:rsidP="00B05D26">
    <w:pPr>
      <w:pStyle w:val="Sidehoved"/>
      <w:tabs>
        <w:tab w:val="clear" w:pos="4819"/>
        <w:tab w:val="clear" w:pos="9071"/>
        <w:tab w:val="left" w:pos="5700"/>
      </w:tabs>
      <w:rPr>
        <w:lang w:val="en-GB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03FD54F3" wp14:editId="28B0AAF9">
          <wp:simplePos x="0" y="0"/>
          <wp:positionH relativeFrom="page">
            <wp:posOffset>6012815</wp:posOffset>
          </wp:positionH>
          <wp:positionV relativeFrom="page">
            <wp:posOffset>540385</wp:posOffset>
          </wp:positionV>
          <wp:extent cx="1080000" cy="644400"/>
          <wp:effectExtent l="0" t="0" r="6350" b="381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D0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9BCAE1" wp14:editId="1FC2EAF6">
              <wp:simplePos x="0" y="0"/>
              <wp:positionH relativeFrom="page">
                <wp:posOffset>900430</wp:posOffset>
              </wp:positionH>
              <wp:positionV relativeFrom="page">
                <wp:posOffset>396240</wp:posOffset>
              </wp:positionV>
              <wp:extent cx="1426210" cy="57785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D05" w:rsidRPr="00E560D1" w:rsidRDefault="00812D05" w:rsidP="00F32A6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BCAE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70.9pt;margin-top:31.2pt;width:112.3pt;height:45.5pt;z-index: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" filled="f" stroked="f">
              <v:textbox style="mso-fit-shape-to-text:t" inset="0,0,0,0">
                <w:txbxContent>
                  <w:p w:rsidR="00812D05" w:rsidRPr="00E560D1" w:rsidRDefault="00812D05" w:rsidP="00F32A68"/>
                </w:txbxContent>
              </v:textbox>
              <w10:wrap anchorx="page" anchory="page"/>
            </v:shape>
          </w:pict>
        </mc:Fallback>
      </mc:AlternateContent>
    </w:r>
    <w:r w:rsidR="00812D05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BCB550" wp14:editId="49847EA7">
              <wp:simplePos x="0" y="0"/>
              <wp:positionH relativeFrom="page">
                <wp:posOffset>431800</wp:posOffset>
              </wp:positionH>
              <wp:positionV relativeFrom="page">
                <wp:posOffset>1429385</wp:posOffset>
              </wp:positionV>
              <wp:extent cx="373380" cy="7302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D05" w:rsidRPr="00493EAB" w:rsidRDefault="00812D05" w:rsidP="00AA3D40">
                          <w:pPr>
                            <w:rPr>
                              <w:sz w:val="4"/>
                              <w:szCs w:val="4"/>
                            </w:rPr>
                          </w:pPr>
                          <w:r>
                            <w:rPr>
                              <w:noProof/>
                              <w:sz w:val="4"/>
                              <w:szCs w:val="4"/>
                            </w:rPr>
                            <w:drawing>
                              <wp:inline distT="0" distB="0" distL="0" distR="0" wp14:anchorId="3352C878" wp14:editId="09E16469">
                                <wp:extent cx="371475" cy="70485"/>
                                <wp:effectExtent l="0" t="0" r="9525" b="5715"/>
                                <wp:docPr id="10" name="Billed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lum bright="10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70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BCB550" id="Text Box 16" o:spid="_x0000_s1028" type="#_x0000_t202" style="position:absolute;margin-left:34pt;margin-top:112.55pt;width:29.4pt;height:5.75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RmqwIAAK0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" filled="f" stroked="f">
              <v:textbox style="mso-fit-shape-to-text:t" inset="0,0,0,0">
                <w:txbxContent>
                  <w:p w:rsidR="00812D05" w:rsidRPr="00493EAB" w:rsidRDefault="00812D05" w:rsidP="00AA3D40">
                    <w:pPr>
                      <w:rPr>
                        <w:sz w:val="4"/>
                        <w:szCs w:val="4"/>
                      </w:rPr>
                    </w:pPr>
                    <w:r>
                      <w:rPr>
                        <w:noProof/>
                        <w:sz w:val="4"/>
                        <w:szCs w:val="4"/>
                      </w:rPr>
                      <w:drawing>
                        <wp:inline distT="0" distB="0" distL="0" distR="0" wp14:anchorId="3352C878" wp14:editId="09E16469">
                          <wp:extent cx="371475" cy="70485"/>
                          <wp:effectExtent l="0" t="0" r="9525" b="5715"/>
                          <wp:docPr id="10" name="Billed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lum bright="10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70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a-DK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45"/>
    <w:rsid w:val="00001216"/>
    <w:rsid w:val="00004F12"/>
    <w:rsid w:val="000054F7"/>
    <w:rsid w:val="00007125"/>
    <w:rsid w:val="0000790A"/>
    <w:rsid w:val="0001324F"/>
    <w:rsid w:val="0001489D"/>
    <w:rsid w:val="00015BFB"/>
    <w:rsid w:val="00016761"/>
    <w:rsid w:val="00017123"/>
    <w:rsid w:val="0002312C"/>
    <w:rsid w:val="0002410A"/>
    <w:rsid w:val="0002428A"/>
    <w:rsid w:val="0002521F"/>
    <w:rsid w:val="00032954"/>
    <w:rsid w:val="00033901"/>
    <w:rsid w:val="00037021"/>
    <w:rsid w:val="000407EF"/>
    <w:rsid w:val="00044013"/>
    <w:rsid w:val="00045C7F"/>
    <w:rsid w:val="00046D34"/>
    <w:rsid w:val="00047440"/>
    <w:rsid w:val="000479FB"/>
    <w:rsid w:val="00050643"/>
    <w:rsid w:val="00051242"/>
    <w:rsid w:val="00052CE7"/>
    <w:rsid w:val="00054D20"/>
    <w:rsid w:val="00055027"/>
    <w:rsid w:val="0005583D"/>
    <w:rsid w:val="00057C62"/>
    <w:rsid w:val="00063F88"/>
    <w:rsid w:val="00064127"/>
    <w:rsid w:val="00070E7D"/>
    <w:rsid w:val="00071BDD"/>
    <w:rsid w:val="00074BBD"/>
    <w:rsid w:val="0007601C"/>
    <w:rsid w:val="00080BA3"/>
    <w:rsid w:val="00082239"/>
    <w:rsid w:val="000848CE"/>
    <w:rsid w:val="000862D0"/>
    <w:rsid w:val="00086DCE"/>
    <w:rsid w:val="000904FE"/>
    <w:rsid w:val="00091FD9"/>
    <w:rsid w:val="000922C5"/>
    <w:rsid w:val="000926D8"/>
    <w:rsid w:val="00092904"/>
    <w:rsid w:val="00092B64"/>
    <w:rsid w:val="00092FBE"/>
    <w:rsid w:val="00094A2B"/>
    <w:rsid w:val="000A1E98"/>
    <w:rsid w:val="000A32E7"/>
    <w:rsid w:val="000A521C"/>
    <w:rsid w:val="000B08F6"/>
    <w:rsid w:val="000B49DF"/>
    <w:rsid w:val="000C4656"/>
    <w:rsid w:val="000D219B"/>
    <w:rsid w:val="000D2DF8"/>
    <w:rsid w:val="000D3D8E"/>
    <w:rsid w:val="000E1394"/>
    <w:rsid w:val="000E4726"/>
    <w:rsid w:val="000E4ABA"/>
    <w:rsid w:val="000E66A1"/>
    <w:rsid w:val="000F3065"/>
    <w:rsid w:val="000F373B"/>
    <w:rsid w:val="000F3F5A"/>
    <w:rsid w:val="000F4704"/>
    <w:rsid w:val="000F4FF3"/>
    <w:rsid w:val="00100904"/>
    <w:rsid w:val="00104DE6"/>
    <w:rsid w:val="00105231"/>
    <w:rsid w:val="00106293"/>
    <w:rsid w:val="00107BF4"/>
    <w:rsid w:val="0011016D"/>
    <w:rsid w:val="001122B9"/>
    <w:rsid w:val="00112A75"/>
    <w:rsid w:val="0012061B"/>
    <w:rsid w:val="00123BE7"/>
    <w:rsid w:val="0012461B"/>
    <w:rsid w:val="001339A4"/>
    <w:rsid w:val="00133ED3"/>
    <w:rsid w:val="001408B6"/>
    <w:rsid w:val="00142B60"/>
    <w:rsid w:val="00142C90"/>
    <w:rsid w:val="00143217"/>
    <w:rsid w:val="00144DCF"/>
    <w:rsid w:val="00146254"/>
    <w:rsid w:val="001462E5"/>
    <w:rsid w:val="00146CD2"/>
    <w:rsid w:val="00160E58"/>
    <w:rsid w:val="001661DE"/>
    <w:rsid w:val="00167370"/>
    <w:rsid w:val="00167A78"/>
    <w:rsid w:val="0017534D"/>
    <w:rsid w:val="001771D3"/>
    <w:rsid w:val="00180882"/>
    <w:rsid w:val="00180D5A"/>
    <w:rsid w:val="00180DFF"/>
    <w:rsid w:val="00182DB8"/>
    <w:rsid w:val="00182F0F"/>
    <w:rsid w:val="00183CAE"/>
    <w:rsid w:val="00185AB3"/>
    <w:rsid w:val="00186751"/>
    <w:rsid w:val="00194764"/>
    <w:rsid w:val="001A1E6F"/>
    <w:rsid w:val="001A3AC9"/>
    <w:rsid w:val="001A7881"/>
    <w:rsid w:val="001A7B49"/>
    <w:rsid w:val="001B168E"/>
    <w:rsid w:val="001B255E"/>
    <w:rsid w:val="001B29EF"/>
    <w:rsid w:val="001B4746"/>
    <w:rsid w:val="001B5EB0"/>
    <w:rsid w:val="001B67CD"/>
    <w:rsid w:val="001C1495"/>
    <w:rsid w:val="001C4952"/>
    <w:rsid w:val="001C4C86"/>
    <w:rsid w:val="001D6C5B"/>
    <w:rsid w:val="001E1AC1"/>
    <w:rsid w:val="001E41CB"/>
    <w:rsid w:val="001E45FF"/>
    <w:rsid w:val="001E5E78"/>
    <w:rsid w:val="001F08FF"/>
    <w:rsid w:val="001F2B89"/>
    <w:rsid w:val="001F41AA"/>
    <w:rsid w:val="001F4B52"/>
    <w:rsid w:val="001F60AD"/>
    <w:rsid w:val="001F6F96"/>
    <w:rsid w:val="001F7D5D"/>
    <w:rsid w:val="00200C1F"/>
    <w:rsid w:val="00202231"/>
    <w:rsid w:val="00202B2E"/>
    <w:rsid w:val="00202D5E"/>
    <w:rsid w:val="00203235"/>
    <w:rsid w:val="0020475B"/>
    <w:rsid w:val="00210CA9"/>
    <w:rsid w:val="002131F8"/>
    <w:rsid w:val="0021440D"/>
    <w:rsid w:val="0021521A"/>
    <w:rsid w:val="002204F1"/>
    <w:rsid w:val="00220636"/>
    <w:rsid w:val="00224A21"/>
    <w:rsid w:val="002312EE"/>
    <w:rsid w:val="00235814"/>
    <w:rsid w:val="00243F03"/>
    <w:rsid w:val="00244FFD"/>
    <w:rsid w:val="00245AED"/>
    <w:rsid w:val="00251510"/>
    <w:rsid w:val="00256F5C"/>
    <w:rsid w:val="00257002"/>
    <w:rsid w:val="00260733"/>
    <w:rsid w:val="002608E6"/>
    <w:rsid w:val="00260A49"/>
    <w:rsid w:val="00260C56"/>
    <w:rsid w:val="0026394E"/>
    <w:rsid w:val="002704A0"/>
    <w:rsid w:val="00271ABC"/>
    <w:rsid w:val="00271AD5"/>
    <w:rsid w:val="00273425"/>
    <w:rsid w:val="00277F8F"/>
    <w:rsid w:val="0028326D"/>
    <w:rsid w:val="00283BF6"/>
    <w:rsid w:val="00285277"/>
    <w:rsid w:val="0028615B"/>
    <w:rsid w:val="00291312"/>
    <w:rsid w:val="00291EAD"/>
    <w:rsid w:val="0029243A"/>
    <w:rsid w:val="00292BF1"/>
    <w:rsid w:val="002B0933"/>
    <w:rsid w:val="002B19A1"/>
    <w:rsid w:val="002B75C2"/>
    <w:rsid w:val="002C2783"/>
    <w:rsid w:val="002C2ACB"/>
    <w:rsid w:val="002C6AA2"/>
    <w:rsid w:val="002C6E4D"/>
    <w:rsid w:val="002C72F6"/>
    <w:rsid w:val="002D0170"/>
    <w:rsid w:val="002D1342"/>
    <w:rsid w:val="002D28E5"/>
    <w:rsid w:val="002D2A2F"/>
    <w:rsid w:val="002D2A4D"/>
    <w:rsid w:val="002D3636"/>
    <w:rsid w:val="002D448B"/>
    <w:rsid w:val="002E18AB"/>
    <w:rsid w:val="002E2BEA"/>
    <w:rsid w:val="002F1664"/>
    <w:rsid w:val="002F3512"/>
    <w:rsid w:val="002F4B9B"/>
    <w:rsid w:val="002F70A6"/>
    <w:rsid w:val="003026C6"/>
    <w:rsid w:val="0030285B"/>
    <w:rsid w:val="00307C86"/>
    <w:rsid w:val="0031431D"/>
    <w:rsid w:val="00322317"/>
    <w:rsid w:val="00325D22"/>
    <w:rsid w:val="00330F9E"/>
    <w:rsid w:val="00334430"/>
    <w:rsid w:val="0033592B"/>
    <w:rsid w:val="00337156"/>
    <w:rsid w:val="003413BC"/>
    <w:rsid w:val="003455BD"/>
    <w:rsid w:val="00345FB5"/>
    <w:rsid w:val="00352F6A"/>
    <w:rsid w:val="00355148"/>
    <w:rsid w:val="00355F03"/>
    <w:rsid w:val="00356AD7"/>
    <w:rsid w:val="00362462"/>
    <w:rsid w:val="0036723E"/>
    <w:rsid w:val="00371170"/>
    <w:rsid w:val="00374C4F"/>
    <w:rsid w:val="0038085A"/>
    <w:rsid w:val="00381F1B"/>
    <w:rsid w:val="00384594"/>
    <w:rsid w:val="0039033F"/>
    <w:rsid w:val="00393486"/>
    <w:rsid w:val="0039482D"/>
    <w:rsid w:val="00396A03"/>
    <w:rsid w:val="003A4D60"/>
    <w:rsid w:val="003A570D"/>
    <w:rsid w:val="003A6252"/>
    <w:rsid w:val="003A684E"/>
    <w:rsid w:val="003B05D2"/>
    <w:rsid w:val="003B1628"/>
    <w:rsid w:val="003B3233"/>
    <w:rsid w:val="003B3BC2"/>
    <w:rsid w:val="003C39D2"/>
    <w:rsid w:val="003C3F0E"/>
    <w:rsid w:val="003C71B6"/>
    <w:rsid w:val="003D0AEE"/>
    <w:rsid w:val="003D22FB"/>
    <w:rsid w:val="003D2DCB"/>
    <w:rsid w:val="003D35C6"/>
    <w:rsid w:val="003D6588"/>
    <w:rsid w:val="003D703C"/>
    <w:rsid w:val="003E17B4"/>
    <w:rsid w:val="003E1999"/>
    <w:rsid w:val="003E4C0B"/>
    <w:rsid w:val="003E559E"/>
    <w:rsid w:val="003E6706"/>
    <w:rsid w:val="003F09CC"/>
    <w:rsid w:val="003F26BF"/>
    <w:rsid w:val="003F3BF8"/>
    <w:rsid w:val="00402597"/>
    <w:rsid w:val="004056CE"/>
    <w:rsid w:val="00410288"/>
    <w:rsid w:val="00410582"/>
    <w:rsid w:val="004107B3"/>
    <w:rsid w:val="00410883"/>
    <w:rsid w:val="00410C18"/>
    <w:rsid w:val="00411C28"/>
    <w:rsid w:val="004134DC"/>
    <w:rsid w:val="00416EAE"/>
    <w:rsid w:val="004177E9"/>
    <w:rsid w:val="00421D94"/>
    <w:rsid w:val="00423771"/>
    <w:rsid w:val="00423DF4"/>
    <w:rsid w:val="004268C6"/>
    <w:rsid w:val="004306B9"/>
    <w:rsid w:val="004319E4"/>
    <w:rsid w:val="00432F5E"/>
    <w:rsid w:val="0043681A"/>
    <w:rsid w:val="00440D68"/>
    <w:rsid w:val="0044479D"/>
    <w:rsid w:val="00447DEB"/>
    <w:rsid w:val="004535ED"/>
    <w:rsid w:val="00455104"/>
    <w:rsid w:val="004645C0"/>
    <w:rsid w:val="00466136"/>
    <w:rsid w:val="00466913"/>
    <w:rsid w:val="004672C3"/>
    <w:rsid w:val="00474728"/>
    <w:rsid w:val="004763EE"/>
    <w:rsid w:val="00476927"/>
    <w:rsid w:val="0047705B"/>
    <w:rsid w:val="00477DF5"/>
    <w:rsid w:val="004823A9"/>
    <w:rsid w:val="00482F8E"/>
    <w:rsid w:val="0048309E"/>
    <w:rsid w:val="00490A2E"/>
    <w:rsid w:val="00493EAB"/>
    <w:rsid w:val="00494F34"/>
    <w:rsid w:val="004A1169"/>
    <w:rsid w:val="004A415B"/>
    <w:rsid w:val="004A4660"/>
    <w:rsid w:val="004A5991"/>
    <w:rsid w:val="004A678F"/>
    <w:rsid w:val="004A7A90"/>
    <w:rsid w:val="004B31A3"/>
    <w:rsid w:val="004B49ED"/>
    <w:rsid w:val="004B7786"/>
    <w:rsid w:val="004C081A"/>
    <w:rsid w:val="004C1076"/>
    <w:rsid w:val="004C2B0D"/>
    <w:rsid w:val="004C4981"/>
    <w:rsid w:val="004C5BCD"/>
    <w:rsid w:val="004D395D"/>
    <w:rsid w:val="004E0B49"/>
    <w:rsid w:val="004E0F48"/>
    <w:rsid w:val="004E33EE"/>
    <w:rsid w:val="004F17BC"/>
    <w:rsid w:val="004F4BEF"/>
    <w:rsid w:val="00506B74"/>
    <w:rsid w:val="005107FE"/>
    <w:rsid w:val="00515A61"/>
    <w:rsid w:val="00517F99"/>
    <w:rsid w:val="005225EB"/>
    <w:rsid w:val="005234F3"/>
    <w:rsid w:val="00524396"/>
    <w:rsid w:val="0052694A"/>
    <w:rsid w:val="005316FB"/>
    <w:rsid w:val="00533E59"/>
    <w:rsid w:val="00534760"/>
    <w:rsid w:val="005359A0"/>
    <w:rsid w:val="005542D0"/>
    <w:rsid w:val="0055605C"/>
    <w:rsid w:val="00556762"/>
    <w:rsid w:val="0055790B"/>
    <w:rsid w:val="005601E1"/>
    <w:rsid w:val="00561F48"/>
    <w:rsid w:val="005654E9"/>
    <w:rsid w:val="005729D6"/>
    <w:rsid w:val="005732AF"/>
    <w:rsid w:val="005763A5"/>
    <w:rsid w:val="00576785"/>
    <w:rsid w:val="00591F11"/>
    <w:rsid w:val="0059347A"/>
    <w:rsid w:val="0059383A"/>
    <w:rsid w:val="00596968"/>
    <w:rsid w:val="00597914"/>
    <w:rsid w:val="00597FFA"/>
    <w:rsid w:val="005A2F0B"/>
    <w:rsid w:val="005A3101"/>
    <w:rsid w:val="005A4A0E"/>
    <w:rsid w:val="005A5DEE"/>
    <w:rsid w:val="005A6E44"/>
    <w:rsid w:val="005B2EDE"/>
    <w:rsid w:val="005B40AF"/>
    <w:rsid w:val="005B4224"/>
    <w:rsid w:val="005B6364"/>
    <w:rsid w:val="005B6732"/>
    <w:rsid w:val="005B73A6"/>
    <w:rsid w:val="005C05B6"/>
    <w:rsid w:val="005C0789"/>
    <w:rsid w:val="005C2DB5"/>
    <w:rsid w:val="005C7485"/>
    <w:rsid w:val="005C7B68"/>
    <w:rsid w:val="005D1BA0"/>
    <w:rsid w:val="005D1D82"/>
    <w:rsid w:val="005D1FD3"/>
    <w:rsid w:val="005D4120"/>
    <w:rsid w:val="005E03D6"/>
    <w:rsid w:val="005E0870"/>
    <w:rsid w:val="005E3A98"/>
    <w:rsid w:val="005E5467"/>
    <w:rsid w:val="005E6E72"/>
    <w:rsid w:val="005E6F43"/>
    <w:rsid w:val="005E74AB"/>
    <w:rsid w:val="005F113A"/>
    <w:rsid w:val="005F42C0"/>
    <w:rsid w:val="005F6E79"/>
    <w:rsid w:val="0060298C"/>
    <w:rsid w:val="006030EA"/>
    <w:rsid w:val="006045F2"/>
    <w:rsid w:val="00610254"/>
    <w:rsid w:val="00611DBD"/>
    <w:rsid w:val="00612D2A"/>
    <w:rsid w:val="00620AFF"/>
    <w:rsid w:val="006230CA"/>
    <w:rsid w:val="00623CFF"/>
    <w:rsid w:val="00623F8B"/>
    <w:rsid w:val="00624C89"/>
    <w:rsid w:val="00625B26"/>
    <w:rsid w:val="006271C7"/>
    <w:rsid w:val="00630B03"/>
    <w:rsid w:val="00631148"/>
    <w:rsid w:val="00631598"/>
    <w:rsid w:val="0063219B"/>
    <w:rsid w:val="00636CE5"/>
    <w:rsid w:val="00641B2A"/>
    <w:rsid w:val="00642183"/>
    <w:rsid w:val="00651139"/>
    <w:rsid w:val="006517C7"/>
    <w:rsid w:val="006603A0"/>
    <w:rsid w:val="00661CBA"/>
    <w:rsid w:val="00662D6F"/>
    <w:rsid w:val="00666AA9"/>
    <w:rsid w:val="00672A92"/>
    <w:rsid w:val="0067614B"/>
    <w:rsid w:val="00681AA4"/>
    <w:rsid w:val="00685772"/>
    <w:rsid w:val="00687B42"/>
    <w:rsid w:val="00690BD8"/>
    <w:rsid w:val="0069243D"/>
    <w:rsid w:val="00693790"/>
    <w:rsid w:val="00694FFD"/>
    <w:rsid w:val="006973A1"/>
    <w:rsid w:val="006A1190"/>
    <w:rsid w:val="006A1E98"/>
    <w:rsid w:val="006A3B11"/>
    <w:rsid w:val="006A4562"/>
    <w:rsid w:val="006A5EA6"/>
    <w:rsid w:val="006B55B0"/>
    <w:rsid w:val="006B5901"/>
    <w:rsid w:val="006C28D6"/>
    <w:rsid w:val="006C6A01"/>
    <w:rsid w:val="006D22A1"/>
    <w:rsid w:val="006D3C99"/>
    <w:rsid w:val="006E44A6"/>
    <w:rsid w:val="006E5209"/>
    <w:rsid w:val="006F0CF0"/>
    <w:rsid w:val="006F38CC"/>
    <w:rsid w:val="007036E2"/>
    <w:rsid w:val="007067E6"/>
    <w:rsid w:val="0071062E"/>
    <w:rsid w:val="007111D8"/>
    <w:rsid w:val="00713631"/>
    <w:rsid w:val="00716FD8"/>
    <w:rsid w:val="007301DC"/>
    <w:rsid w:val="00736296"/>
    <w:rsid w:val="00736F7F"/>
    <w:rsid w:val="00740276"/>
    <w:rsid w:val="007407BA"/>
    <w:rsid w:val="00741BB6"/>
    <w:rsid w:val="00741FB4"/>
    <w:rsid w:val="007537AC"/>
    <w:rsid w:val="0075497A"/>
    <w:rsid w:val="0075710D"/>
    <w:rsid w:val="00757818"/>
    <w:rsid w:val="0076441E"/>
    <w:rsid w:val="007658C1"/>
    <w:rsid w:val="00767D4B"/>
    <w:rsid w:val="00770A23"/>
    <w:rsid w:val="007721C1"/>
    <w:rsid w:val="00772C3F"/>
    <w:rsid w:val="00772F45"/>
    <w:rsid w:val="00776A33"/>
    <w:rsid w:val="00780F31"/>
    <w:rsid w:val="00784BE9"/>
    <w:rsid w:val="00790941"/>
    <w:rsid w:val="00790995"/>
    <w:rsid w:val="0079225C"/>
    <w:rsid w:val="00793091"/>
    <w:rsid w:val="00794F77"/>
    <w:rsid w:val="007A1D9B"/>
    <w:rsid w:val="007A229A"/>
    <w:rsid w:val="007A3C25"/>
    <w:rsid w:val="007A5F3A"/>
    <w:rsid w:val="007A635E"/>
    <w:rsid w:val="007B0951"/>
    <w:rsid w:val="007C1350"/>
    <w:rsid w:val="007C299D"/>
    <w:rsid w:val="007C661B"/>
    <w:rsid w:val="007D16AE"/>
    <w:rsid w:val="007D5232"/>
    <w:rsid w:val="007D6629"/>
    <w:rsid w:val="007D745A"/>
    <w:rsid w:val="007E37CC"/>
    <w:rsid w:val="007F113E"/>
    <w:rsid w:val="007F31C5"/>
    <w:rsid w:val="007F45D2"/>
    <w:rsid w:val="007F5805"/>
    <w:rsid w:val="00800BB4"/>
    <w:rsid w:val="00800C6A"/>
    <w:rsid w:val="00803AE7"/>
    <w:rsid w:val="008106E5"/>
    <w:rsid w:val="008124E3"/>
    <w:rsid w:val="0081294D"/>
    <w:rsid w:val="00812D05"/>
    <w:rsid w:val="00825E8F"/>
    <w:rsid w:val="00826C8E"/>
    <w:rsid w:val="0083031C"/>
    <w:rsid w:val="00830C61"/>
    <w:rsid w:val="00830DA1"/>
    <w:rsid w:val="00832BF3"/>
    <w:rsid w:val="00834A74"/>
    <w:rsid w:val="00836123"/>
    <w:rsid w:val="00836911"/>
    <w:rsid w:val="00836994"/>
    <w:rsid w:val="00843835"/>
    <w:rsid w:val="008450B7"/>
    <w:rsid w:val="008501CE"/>
    <w:rsid w:val="00850DDF"/>
    <w:rsid w:val="0085175F"/>
    <w:rsid w:val="0085374F"/>
    <w:rsid w:val="0085530A"/>
    <w:rsid w:val="0085617E"/>
    <w:rsid w:val="008570D4"/>
    <w:rsid w:val="00863363"/>
    <w:rsid w:val="008646C2"/>
    <w:rsid w:val="00866208"/>
    <w:rsid w:val="00871B69"/>
    <w:rsid w:val="00872460"/>
    <w:rsid w:val="00872492"/>
    <w:rsid w:val="008730D5"/>
    <w:rsid w:val="00873D02"/>
    <w:rsid w:val="00874906"/>
    <w:rsid w:val="00880A6A"/>
    <w:rsid w:val="00881F8D"/>
    <w:rsid w:val="00883C81"/>
    <w:rsid w:val="008843B8"/>
    <w:rsid w:val="00891B4C"/>
    <w:rsid w:val="00891E69"/>
    <w:rsid w:val="0089507E"/>
    <w:rsid w:val="008950F0"/>
    <w:rsid w:val="00895B9D"/>
    <w:rsid w:val="008A1AE4"/>
    <w:rsid w:val="008A2C8B"/>
    <w:rsid w:val="008A3008"/>
    <w:rsid w:val="008A7D81"/>
    <w:rsid w:val="008B1923"/>
    <w:rsid w:val="008B3C74"/>
    <w:rsid w:val="008B5B4A"/>
    <w:rsid w:val="008C217F"/>
    <w:rsid w:val="008C6C21"/>
    <w:rsid w:val="008C7A85"/>
    <w:rsid w:val="008D0745"/>
    <w:rsid w:val="008D6CD4"/>
    <w:rsid w:val="008D7669"/>
    <w:rsid w:val="008E020E"/>
    <w:rsid w:val="008E2E79"/>
    <w:rsid w:val="008E5524"/>
    <w:rsid w:val="008F1A93"/>
    <w:rsid w:val="008F60C1"/>
    <w:rsid w:val="00900556"/>
    <w:rsid w:val="00902197"/>
    <w:rsid w:val="0090554B"/>
    <w:rsid w:val="009064B4"/>
    <w:rsid w:val="009108A6"/>
    <w:rsid w:val="0091106C"/>
    <w:rsid w:val="00915E02"/>
    <w:rsid w:val="00917A84"/>
    <w:rsid w:val="0092088C"/>
    <w:rsid w:val="009216FF"/>
    <w:rsid w:val="00927EB2"/>
    <w:rsid w:val="00934603"/>
    <w:rsid w:val="009374D5"/>
    <w:rsid w:val="009412F8"/>
    <w:rsid w:val="0094306F"/>
    <w:rsid w:val="0094358F"/>
    <w:rsid w:val="00943B7C"/>
    <w:rsid w:val="00944508"/>
    <w:rsid w:val="00950EAD"/>
    <w:rsid w:val="00951524"/>
    <w:rsid w:val="00954C79"/>
    <w:rsid w:val="00955A69"/>
    <w:rsid w:val="009573B8"/>
    <w:rsid w:val="009574D1"/>
    <w:rsid w:val="009607EF"/>
    <w:rsid w:val="00961392"/>
    <w:rsid w:val="00963DB6"/>
    <w:rsid w:val="00967196"/>
    <w:rsid w:val="00970937"/>
    <w:rsid w:val="00970DB5"/>
    <w:rsid w:val="00976BD5"/>
    <w:rsid w:val="00977C9A"/>
    <w:rsid w:val="0098162D"/>
    <w:rsid w:val="0098361C"/>
    <w:rsid w:val="00990845"/>
    <w:rsid w:val="009922B1"/>
    <w:rsid w:val="009959D8"/>
    <w:rsid w:val="00997823"/>
    <w:rsid w:val="00997F64"/>
    <w:rsid w:val="009A0756"/>
    <w:rsid w:val="009A1276"/>
    <w:rsid w:val="009B03B8"/>
    <w:rsid w:val="009B29E3"/>
    <w:rsid w:val="009B29F1"/>
    <w:rsid w:val="009B2F2D"/>
    <w:rsid w:val="009B40D2"/>
    <w:rsid w:val="009B5509"/>
    <w:rsid w:val="009B7B08"/>
    <w:rsid w:val="009C4CCA"/>
    <w:rsid w:val="009C73ED"/>
    <w:rsid w:val="009D1756"/>
    <w:rsid w:val="009D305F"/>
    <w:rsid w:val="009D3820"/>
    <w:rsid w:val="009D43B3"/>
    <w:rsid w:val="009D4471"/>
    <w:rsid w:val="009D56D1"/>
    <w:rsid w:val="009E057A"/>
    <w:rsid w:val="009E22B0"/>
    <w:rsid w:val="009E274D"/>
    <w:rsid w:val="009E5650"/>
    <w:rsid w:val="009F4F19"/>
    <w:rsid w:val="00A03B80"/>
    <w:rsid w:val="00A03FBA"/>
    <w:rsid w:val="00A04243"/>
    <w:rsid w:val="00A04CAC"/>
    <w:rsid w:val="00A05C4A"/>
    <w:rsid w:val="00A10772"/>
    <w:rsid w:val="00A13475"/>
    <w:rsid w:val="00A1350A"/>
    <w:rsid w:val="00A139F5"/>
    <w:rsid w:val="00A13A0C"/>
    <w:rsid w:val="00A1673F"/>
    <w:rsid w:val="00A254B4"/>
    <w:rsid w:val="00A26029"/>
    <w:rsid w:val="00A30525"/>
    <w:rsid w:val="00A30807"/>
    <w:rsid w:val="00A30C7E"/>
    <w:rsid w:val="00A33290"/>
    <w:rsid w:val="00A343F9"/>
    <w:rsid w:val="00A35F2F"/>
    <w:rsid w:val="00A3766F"/>
    <w:rsid w:val="00A37CA5"/>
    <w:rsid w:val="00A46DCE"/>
    <w:rsid w:val="00A5026C"/>
    <w:rsid w:val="00A52577"/>
    <w:rsid w:val="00A54C2B"/>
    <w:rsid w:val="00A55174"/>
    <w:rsid w:val="00A61D72"/>
    <w:rsid w:val="00A62820"/>
    <w:rsid w:val="00A658EF"/>
    <w:rsid w:val="00A67099"/>
    <w:rsid w:val="00A7364E"/>
    <w:rsid w:val="00A745E4"/>
    <w:rsid w:val="00A74991"/>
    <w:rsid w:val="00A75045"/>
    <w:rsid w:val="00A77721"/>
    <w:rsid w:val="00A927AB"/>
    <w:rsid w:val="00A92E33"/>
    <w:rsid w:val="00A933AE"/>
    <w:rsid w:val="00A95F6F"/>
    <w:rsid w:val="00AA0290"/>
    <w:rsid w:val="00AA3D40"/>
    <w:rsid w:val="00AA6821"/>
    <w:rsid w:val="00AA79B1"/>
    <w:rsid w:val="00AB0ED5"/>
    <w:rsid w:val="00AD1D08"/>
    <w:rsid w:val="00AD2EB1"/>
    <w:rsid w:val="00AE1231"/>
    <w:rsid w:val="00AE3D47"/>
    <w:rsid w:val="00AE75AE"/>
    <w:rsid w:val="00AE7AEB"/>
    <w:rsid w:val="00AF002E"/>
    <w:rsid w:val="00AF01D6"/>
    <w:rsid w:val="00AF258F"/>
    <w:rsid w:val="00AF2FBA"/>
    <w:rsid w:val="00B01FE4"/>
    <w:rsid w:val="00B05D26"/>
    <w:rsid w:val="00B07BDF"/>
    <w:rsid w:val="00B10C24"/>
    <w:rsid w:val="00B119E7"/>
    <w:rsid w:val="00B12579"/>
    <w:rsid w:val="00B1444A"/>
    <w:rsid w:val="00B14BD8"/>
    <w:rsid w:val="00B14F0A"/>
    <w:rsid w:val="00B20A78"/>
    <w:rsid w:val="00B210C1"/>
    <w:rsid w:val="00B218E6"/>
    <w:rsid w:val="00B21EE4"/>
    <w:rsid w:val="00B2235E"/>
    <w:rsid w:val="00B22EB7"/>
    <w:rsid w:val="00B2798D"/>
    <w:rsid w:val="00B30E42"/>
    <w:rsid w:val="00B36314"/>
    <w:rsid w:val="00B4033B"/>
    <w:rsid w:val="00B41EC9"/>
    <w:rsid w:val="00B47BC9"/>
    <w:rsid w:val="00B56EA4"/>
    <w:rsid w:val="00B60148"/>
    <w:rsid w:val="00B604AD"/>
    <w:rsid w:val="00B63002"/>
    <w:rsid w:val="00B66C35"/>
    <w:rsid w:val="00B6701B"/>
    <w:rsid w:val="00B717A9"/>
    <w:rsid w:val="00B7252C"/>
    <w:rsid w:val="00B73D87"/>
    <w:rsid w:val="00B846AF"/>
    <w:rsid w:val="00B864B3"/>
    <w:rsid w:val="00B86BC7"/>
    <w:rsid w:val="00B92465"/>
    <w:rsid w:val="00B930FC"/>
    <w:rsid w:val="00B96231"/>
    <w:rsid w:val="00BA1EF7"/>
    <w:rsid w:val="00BA7768"/>
    <w:rsid w:val="00BB0886"/>
    <w:rsid w:val="00BB0CA7"/>
    <w:rsid w:val="00BB1053"/>
    <w:rsid w:val="00BB581F"/>
    <w:rsid w:val="00BC5572"/>
    <w:rsid w:val="00BC698E"/>
    <w:rsid w:val="00BD4245"/>
    <w:rsid w:val="00BD4BE6"/>
    <w:rsid w:val="00BD4BEC"/>
    <w:rsid w:val="00BD522C"/>
    <w:rsid w:val="00BD5F0F"/>
    <w:rsid w:val="00BE3C0B"/>
    <w:rsid w:val="00BE3E1F"/>
    <w:rsid w:val="00BE5BE9"/>
    <w:rsid w:val="00BE5ED7"/>
    <w:rsid w:val="00BE66FA"/>
    <w:rsid w:val="00BE7134"/>
    <w:rsid w:val="00BE781F"/>
    <w:rsid w:val="00BF2708"/>
    <w:rsid w:val="00BF3D6B"/>
    <w:rsid w:val="00C0175B"/>
    <w:rsid w:val="00C100A3"/>
    <w:rsid w:val="00C144E5"/>
    <w:rsid w:val="00C16577"/>
    <w:rsid w:val="00C17438"/>
    <w:rsid w:val="00C220CA"/>
    <w:rsid w:val="00C23C61"/>
    <w:rsid w:val="00C245FE"/>
    <w:rsid w:val="00C30DD3"/>
    <w:rsid w:val="00C34C7A"/>
    <w:rsid w:val="00C3526F"/>
    <w:rsid w:val="00C35AA2"/>
    <w:rsid w:val="00C377B3"/>
    <w:rsid w:val="00C47264"/>
    <w:rsid w:val="00C54B70"/>
    <w:rsid w:val="00C55D85"/>
    <w:rsid w:val="00C660D0"/>
    <w:rsid w:val="00C67FC1"/>
    <w:rsid w:val="00C715C5"/>
    <w:rsid w:val="00C74A86"/>
    <w:rsid w:val="00C752FD"/>
    <w:rsid w:val="00C81B69"/>
    <w:rsid w:val="00C8270C"/>
    <w:rsid w:val="00C85D4C"/>
    <w:rsid w:val="00C91782"/>
    <w:rsid w:val="00C935B3"/>
    <w:rsid w:val="00CA0659"/>
    <w:rsid w:val="00CA0C4A"/>
    <w:rsid w:val="00CA2C04"/>
    <w:rsid w:val="00CA3545"/>
    <w:rsid w:val="00CA573B"/>
    <w:rsid w:val="00CA7C3B"/>
    <w:rsid w:val="00CA7CB2"/>
    <w:rsid w:val="00CB0984"/>
    <w:rsid w:val="00CB2652"/>
    <w:rsid w:val="00CB7FBF"/>
    <w:rsid w:val="00CC09DE"/>
    <w:rsid w:val="00CC1333"/>
    <w:rsid w:val="00CC3A86"/>
    <w:rsid w:val="00CC512F"/>
    <w:rsid w:val="00CD0604"/>
    <w:rsid w:val="00CD2E48"/>
    <w:rsid w:val="00CD5DCA"/>
    <w:rsid w:val="00CD648E"/>
    <w:rsid w:val="00CE2E8A"/>
    <w:rsid w:val="00CE70CA"/>
    <w:rsid w:val="00CE7540"/>
    <w:rsid w:val="00CF0462"/>
    <w:rsid w:val="00CF4678"/>
    <w:rsid w:val="00CF46F4"/>
    <w:rsid w:val="00D02C5A"/>
    <w:rsid w:val="00D079AE"/>
    <w:rsid w:val="00D12FD5"/>
    <w:rsid w:val="00D146C4"/>
    <w:rsid w:val="00D20CED"/>
    <w:rsid w:val="00D240F1"/>
    <w:rsid w:val="00D30D9A"/>
    <w:rsid w:val="00D34143"/>
    <w:rsid w:val="00D35D60"/>
    <w:rsid w:val="00D36B85"/>
    <w:rsid w:val="00D40BE8"/>
    <w:rsid w:val="00D4273A"/>
    <w:rsid w:val="00D51546"/>
    <w:rsid w:val="00D660CC"/>
    <w:rsid w:val="00D70DA8"/>
    <w:rsid w:val="00D72389"/>
    <w:rsid w:val="00D76402"/>
    <w:rsid w:val="00D769B7"/>
    <w:rsid w:val="00D80570"/>
    <w:rsid w:val="00D83925"/>
    <w:rsid w:val="00D84771"/>
    <w:rsid w:val="00D84D32"/>
    <w:rsid w:val="00D926CA"/>
    <w:rsid w:val="00D92CBA"/>
    <w:rsid w:val="00D95369"/>
    <w:rsid w:val="00D97075"/>
    <w:rsid w:val="00D97251"/>
    <w:rsid w:val="00DA11D7"/>
    <w:rsid w:val="00DA157B"/>
    <w:rsid w:val="00DA1CC2"/>
    <w:rsid w:val="00DA52AE"/>
    <w:rsid w:val="00DA5FD2"/>
    <w:rsid w:val="00DB1407"/>
    <w:rsid w:val="00DB7EFE"/>
    <w:rsid w:val="00DC18FD"/>
    <w:rsid w:val="00DC49D2"/>
    <w:rsid w:val="00DC7110"/>
    <w:rsid w:val="00DD2C27"/>
    <w:rsid w:val="00DD658A"/>
    <w:rsid w:val="00DD78BE"/>
    <w:rsid w:val="00DE3F81"/>
    <w:rsid w:val="00DF12F6"/>
    <w:rsid w:val="00DF20A4"/>
    <w:rsid w:val="00DF20D9"/>
    <w:rsid w:val="00DF7EDD"/>
    <w:rsid w:val="00E02121"/>
    <w:rsid w:val="00E05B74"/>
    <w:rsid w:val="00E06078"/>
    <w:rsid w:val="00E1354B"/>
    <w:rsid w:val="00E174EB"/>
    <w:rsid w:val="00E2185C"/>
    <w:rsid w:val="00E239A2"/>
    <w:rsid w:val="00E241DF"/>
    <w:rsid w:val="00E26986"/>
    <w:rsid w:val="00E27AD6"/>
    <w:rsid w:val="00E311C1"/>
    <w:rsid w:val="00E31D2C"/>
    <w:rsid w:val="00E4268F"/>
    <w:rsid w:val="00E465F9"/>
    <w:rsid w:val="00E56603"/>
    <w:rsid w:val="00E57FDA"/>
    <w:rsid w:val="00E675E7"/>
    <w:rsid w:val="00E70A28"/>
    <w:rsid w:val="00E73B83"/>
    <w:rsid w:val="00E76E86"/>
    <w:rsid w:val="00E77159"/>
    <w:rsid w:val="00E833A6"/>
    <w:rsid w:val="00E872F7"/>
    <w:rsid w:val="00E90375"/>
    <w:rsid w:val="00E91D71"/>
    <w:rsid w:val="00E924DA"/>
    <w:rsid w:val="00EA07BB"/>
    <w:rsid w:val="00EB3F36"/>
    <w:rsid w:val="00EB7266"/>
    <w:rsid w:val="00EB7771"/>
    <w:rsid w:val="00EC4854"/>
    <w:rsid w:val="00ED0551"/>
    <w:rsid w:val="00ED27E9"/>
    <w:rsid w:val="00ED546D"/>
    <w:rsid w:val="00ED6814"/>
    <w:rsid w:val="00ED7B2D"/>
    <w:rsid w:val="00EE229B"/>
    <w:rsid w:val="00EE39CF"/>
    <w:rsid w:val="00EE3CD4"/>
    <w:rsid w:val="00EE4060"/>
    <w:rsid w:val="00EE69FA"/>
    <w:rsid w:val="00EF18BD"/>
    <w:rsid w:val="00EF2CA7"/>
    <w:rsid w:val="00EF4441"/>
    <w:rsid w:val="00F0044B"/>
    <w:rsid w:val="00F01D55"/>
    <w:rsid w:val="00F01F16"/>
    <w:rsid w:val="00F028A7"/>
    <w:rsid w:val="00F0416F"/>
    <w:rsid w:val="00F062E8"/>
    <w:rsid w:val="00F10500"/>
    <w:rsid w:val="00F13C58"/>
    <w:rsid w:val="00F16749"/>
    <w:rsid w:val="00F204DD"/>
    <w:rsid w:val="00F22EB1"/>
    <w:rsid w:val="00F261A4"/>
    <w:rsid w:val="00F2622B"/>
    <w:rsid w:val="00F322D0"/>
    <w:rsid w:val="00F324C1"/>
    <w:rsid w:val="00F32A68"/>
    <w:rsid w:val="00F357F5"/>
    <w:rsid w:val="00F35ED2"/>
    <w:rsid w:val="00F401E8"/>
    <w:rsid w:val="00F4088B"/>
    <w:rsid w:val="00F417B0"/>
    <w:rsid w:val="00F43A22"/>
    <w:rsid w:val="00F43EE4"/>
    <w:rsid w:val="00F54B2A"/>
    <w:rsid w:val="00F557D7"/>
    <w:rsid w:val="00F57628"/>
    <w:rsid w:val="00F60C9C"/>
    <w:rsid w:val="00F6207B"/>
    <w:rsid w:val="00F63837"/>
    <w:rsid w:val="00F640BD"/>
    <w:rsid w:val="00F72E45"/>
    <w:rsid w:val="00F7524D"/>
    <w:rsid w:val="00F833DE"/>
    <w:rsid w:val="00F84D50"/>
    <w:rsid w:val="00F91A51"/>
    <w:rsid w:val="00F96289"/>
    <w:rsid w:val="00F96ECE"/>
    <w:rsid w:val="00FA042F"/>
    <w:rsid w:val="00FA28CB"/>
    <w:rsid w:val="00FA2D8E"/>
    <w:rsid w:val="00FB42B2"/>
    <w:rsid w:val="00FB519D"/>
    <w:rsid w:val="00FB6BFB"/>
    <w:rsid w:val="00FC0EC5"/>
    <w:rsid w:val="00FC0FCC"/>
    <w:rsid w:val="00FC28D5"/>
    <w:rsid w:val="00FC3BE7"/>
    <w:rsid w:val="00FC4AF2"/>
    <w:rsid w:val="00FC6AF7"/>
    <w:rsid w:val="00FC7DB7"/>
    <w:rsid w:val="00FD0C99"/>
    <w:rsid w:val="00FD2359"/>
    <w:rsid w:val="00FD2577"/>
    <w:rsid w:val="00FD569D"/>
    <w:rsid w:val="00FF1972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D3287"/>
  <w15:docId w15:val="{FEF1D9BF-D142-4D71-835C-8EA9FC01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C3A86"/>
    <w:rPr>
      <w:rFonts w:ascii="Calibri" w:hAnsi="Calibri"/>
      <w:sz w:val="22"/>
    </w:rPr>
  </w:style>
  <w:style w:type="paragraph" w:styleId="Overskrift1">
    <w:name w:val="heading 1"/>
    <w:basedOn w:val="Normal"/>
    <w:next w:val="Normal05liefter"/>
    <w:qFormat/>
    <w:rsid w:val="00167370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167370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167370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05liefter">
    <w:name w:val="Normal 0.5 li efter"/>
    <w:basedOn w:val="Normal"/>
    <w:rsid w:val="00167370"/>
    <w:pPr>
      <w:spacing w:after="120" w:line="300" w:lineRule="auto"/>
    </w:pPr>
    <w:rPr>
      <w:sz w:val="20"/>
    </w:rPr>
  </w:style>
  <w:style w:type="paragraph" w:styleId="Sidehoved">
    <w:name w:val="header"/>
    <w:basedOn w:val="Normal"/>
    <w:next w:val="Normal"/>
    <w:rsid w:val="00167370"/>
    <w:pPr>
      <w:tabs>
        <w:tab w:val="center" w:pos="4819"/>
        <w:tab w:val="right" w:pos="9071"/>
      </w:tabs>
    </w:pPr>
  </w:style>
  <w:style w:type="paragraph" w:styleId="Titel">
    <w:name w:val="Title"/>
    <w:basedOn w:val="Normal"/>
    <w:qFormat/>
    <w:rsid w:val="00167370"/>
    <w:pPr>
      <w:spacing w:after="240"/>
      <w:outlineLvl w:val="0"/>
    </w:pPr>
    <w:rPr>
      <w:b/>
    </w:rPr>
  </w:style>
  <w:style w:type="paragraph" w:styleId="Sidefod">
    <w:name w:val="footer"/>
    <w:basedOn w:val="Normal"/>
    <w:next w:val="Normal"/>
    <w:rsid w:val="00167370"/>
    <w:pPr>
      <w:tabs>
        <w:tab w:val="center" w:pos="4252"/>
        <w:tab w:val="right" w:pos="8504"/>
      </w:tabs>
    </w:pPr>
    <w:rPr>
      <w:i/>
      <w:sz w:val="16"/>
    </w:rPr>
  </w:style>
  <w:style w:type="paragraph" w:customStyle="1" w:styleId="BrevhovedstdV">
    <w:name w:val="Brevhoved std V"/>
    <w:basedOn w:val="Normal"/>
    <w:rsid w:val="00167370"/>
    <w:pPr>
      <w:framePr w:w="5103" w:h="2155" w:hRule="exact" w:hSpace="142" w:wrap="around" w:vAnchor="text" w:hAnchor="text" w:y="1"/>
      <w:shd w:val="solid" w:color="FFFFFF" w:fill="FFFFFF"/>
      <w:tabs>
        <w:tab w:val="left" w:pos="1843"/>
      </w:tabs>
    </w:pPr>
    <w:rPr>
      <w:sz w:val="25"/>
    </w:rPr>
  </w:style>
  <w:style w:type="paragraph" w:customStyle="1" w:styleId="BrevhovedstdH">
    <w:name w:val="Brevhoved std H"/>
    <w:basedOn w:val="Normal"/>
    <w:rsid w:val="00167370"/>
    <w:pPr>
      <w:framePr w:w="2835" w:h="2155" w:hSpace="142" w:wrap="around" w:vAnchor="text" w:hAnchor="page" w:x="7882" w:y="1"/>
      <w:shd w:val="solid" w:color="FFFFFF" w:fill="FFFFFF"/>
      <w:tabs>
        <w:tab w:val="left" w:pos="1843"/>
      </w:tabs>
    </w:pPr>
    <w:rPr>
      <w:sz w:val="25"/>
    </w:rPr>
  </w:style>
  <w:style w:type="paragraph" w:customStyle="1" w:styleId="Medvenlighilsen">
    <w:name w:val="Med venlig hilsen"/>
    <w:basedOn w:val="Normal"/>
    <w:next w:val="Normal"/>
    <w:rsid w:val="00167370"/>
    <w:pPr>
      <w:spacing w:before="410" w:after="600"/>
    </w:pPr>
  </w:style>
  <w:style w:type="paragraph" w:styleId="Normalindrykning">
    <w:name w:val="Normal Indent"/>
    <w:basedOn w:val="Normal"/>
    <w:rsid w:val="00167370"/>
    <w:pPr>
      <w:ind w:left="709"/>
    </w:pPr>
  </w:style>
  <w:style w:type="character" w:styleId="Sidetal">
    <w:name w:val="page number"/>
    <w:basedOn w:val="Standardskrifttypeiafsnit"/>
    <w:rsid w:val="00167370"/>
  </w:style>
  <w:style w:type="paragraph" w:customStyle="1" w:styleId="TypografiOverskrift1Fr794pkt">
    <w:name w:val="Typografi Overskrift 1 + Før:  794 pkt."/>
    <w:basedOn w:val="Overskrift1"/>
    <w:next w:val="Normal10pkt1"/>
    <w:rsid w:val="00E4268F"/>
    <w:pPr>
      <w:spacing w:before="400"/>
    </w:pPr>
    <w:rPr>
      <w:bCs/>
    </w:rPr>
  </w:style>
  <w:style w:type="character" w:styleId="Hyperlink">
    <w:name w:val="Hyperlink"/>
    <w:basedOn w:val="Standardskrifttypeiafsnit"/>
    <w:rsid w:val="0016737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16737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67370"/>
    <w:rPr>
      <w:rFonts w:ascii="Tahoma" w:hAnsi="Tahoma" w:cs="Tahoma"/>
      <w:sz w:val="16"/>
      <w:szCs w:val="16"/>
    </w:rPr>
  </w:style>
  <w:style w:type="character" w:customStyle="1" w:styleId="Typografi10pkt">
    <w:name w:val="Typografi 10 pkt"/>
    <w:rsid w:val="00167370"/>
    <w:rPr>
      <w:sz w:val="20"/>
    </w:rPr>
  </w:style>
  <w:style w:type="paragraph" w:customStyle="1" w:styleId="Normal10pkt1">
    <w:name w:val="Normal + 10 pkt. + 1"/>
    <w:aliases w:val="5 linje afstand"/>
    <w:basedOn w:val="Normal"/>
    <w:rsid w:val="00E4268F"/>
    <w:pPr>
      <w:spacing w:line="360" w:lineRule="auto"/>
    </w:pPr>
    <w:rPr>
      <w:sz w:val="20"/>
    </w:rPr>
  </w:style>
  <w:style w:type="paragraph" w:customStyle="1" w:styleId="TypografiTypografiOverskrift1Fr794pkt10pktFr51pk">
    <w:name w:val="Typografi Typografi Overskrift 1 + Før:  794 pkt. + 10 pkt Før:  51 pk..."/>
    <w:basedOn w:val="TypografiOverskrift1Fr794pkt"/>
    <w:next w:val="Normal10pkt1"/>
    <w:rsid w:val="00E4268F"/>
    <w:pPr>
      <w:spacing w:before="10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anordsjaelland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1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6%20Gruppeskabeloner\Foa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5095-1D71-485F-8A67-2B8934DC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Foabrev.dotm</Template>
  <TotalTime>0</TotalTime>
  <Pages>1</Pages>
  <Words>192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Overskrift</vt:lpstr>
    </vt:vector>
  </TitlesOfParts>
  <Company>IT-Kompetence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Helle Skjødt</dc:creator>
  <cp:lastModifiedBy>Annette Nyborg</cp:lastModifiedBy>
  <cp:revision>3</cp:revision>
  <cp:lastPrinted>2005-04-07T09:22:00Z</cp:lastPrinted>
  <dcterms:created xsi:type="dcterms:W3CDTF">2017-03-14T11:22:00Z</dcterms:created>
  <dcterms:modified xsi:type="dcterms:W3CDTF">2017-03-14T11:28:00Z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de1">
    <vt:lpwstr>Blankt</vt:lpwstr>
  </property>
  <property fmtid="{D5CDD505-2E9C-101B-9397-08002B2CF9AE}" pid="3" name="Side2">
    <vt:lpwstr>Blankt</vt:lpwstr>
  </property>
  <property fmtid="{D5CDD505-2E9C-101B-9397-08002B2CF9AE}" pid="4" name="Afdeling">
    <vt:lpwstr>FOA Nordsjælland</vt:lpwstr>
  </property>
  <property fmtid="{D5CDD505-2E9C-101B-9397-08002B2CF9AE}" pid="5" name="Vej">
    <vt:lpwstr>Frederiksværksgade 10</vt:lpwstr>
  </property>
  <property fmtid="{D5CDD505-2E9C-101B-9397-08002B2CF9AE}" pid="6" name="Postnr &amp; by">
    <vt:lpwstr>3400 Hillerød</vt:lpwstr>
  </property>
  <property fmtid="{D5CDD505-2E9C-101B-9397-08002B2CF9AE}" pid="7" name="Telefon">
    <vt:lpwstr>+45 46 97 33 90</vt:lpwstr>
  </property>
  <property fmtid="{D5CDD505-2E9C-101B-9397-08002B2CF9AE}" pid="8" name="Telefax">
    <vt:lpwstr>+45 46 97 33 60</vt:lpwstr>
  </property>
  <property fmtid="{D5CDD505-2E9C-101B-9397-08002B2CF9AE}" pid="9" name="E-mail 1">
    <vt:lpwstr>nordsj@foa.dk</vt:lpwstr>
  </property>
  <property fmtid="{D5CDD505-2E9C-101B-9397-08002B2CF9AE}" pid="10" name="E-mail 2">
    <vt:lpwstr/>
  </property>
  <property fmtid="{D5CDD505-2E9C-101B-9397-08002B2CF9AE}" pid="11" name="Giro">
    <vt:lpwstr/>
  </property>
  <property fmtid="{D5CDD505-2E9C-101B-9397-08002B2CF9AE}" pid="12" name="Bemærkninger">
    <vt:lpwstr> </vt:lpwstr>
  </property>
  <property fmtid="{D5CDD505-2E9C-101B-9397-08002B2CF9AE}" pid="13" name="Udløbsdato">
    <vt:filetime>1999-12-31T22:00:00Z</vt:filetime>
  </property>
  <property fmtid="{D5CDD505-2E9C-101B-9397-08002B2CF9AE}" pid="14" name="Dato">
    <vt:lpwstr>1. januar 2017</vt:lpwstr>
  </property>
  <property fmtid="{D5CDD505-2E9C-101B-9397-08002B2CF9AE}" pid="15" name="Sagsnummer">
    <vt:lpwstr>00/123456/789</vt:lpwstr>
  </property>
  <property fmtid="{D5CDD505-2E9C-101B-9397-08002B2CF9AE}" pid="16" name="CprNr">
    <vt:lpwstr>000000-0000</vt:lpwstr>
  </property>
  <property fmtid="{D5CDD505-2E9C-101B-9397-08002B2CF9AE}" pid="17" name="Reference">
    <vt:lpwstr>REF/ref/ref</vt:lpwstr>
  </property>
  <property fmtid="{D5CDD505-2E9C-101B-9397-08002B2CF9AE}" pid="18" name="A-kasse">
    <vt:lpwstr> </vt:lpwstr>
  </property>
  <property fmtid="{D5CDD505-2E9C-101B-9397-08002B2CF9AE}" pid="19" name="Web side">
    <vt:lpwstr>www.foanordsjaelland.dk</vt:lpwstr>
  </property>
  <property fmtid="{D5CDD505-2E9C-101B-9397-08002B2CF9AE}" pid="20" name="Lilleby">
    <vt:lpwstr/>
  </property>
  <property fmtid="{D5CDD505-2E9C-101B-9397-08002B2CF9AE}" pid="21" name="Forbundsnavn">
    <vt:bool>false</vt:bool>
  </property>
  <property fmtid="{D5CDD505-2E9C-101B-9397-08002B2CF9AE}" pid="22" name="Fortrykt logo side 1">
    <vt:bool>true</vt:bool>
  </property>
  <property fmtid="{D5CDD505-2E9C-101B-9397-08002B2CF9AE}" pid="23" name="Fortrykt adresse">
    <vt:bool>false</vt:bool>
  </property>
  <property fmtid="{D5CDD505-2E9C-101B-9397-08002B2CF9AE}" pid="24" name="Fortrykt 3 grå side 1">
    <vt:bool>true</vt:bool>
  </property>
  <property fmtid="{D5CDD505-2E9C-101B-9397-08002B2CF9AE}" pid="25" name="Fortrykt logo side 2">
    <vt:bool>true</vt:bool>
  </property>
  <property fmtid="{D5CDD505-2E9C-101B-9397-08002B2CF9AE}" pid="26" name="Fortrykt 3 grå side 2">
    <vt:bool>true</vt:bool>
  </property>
  <property fmtid="{D5CDD505-2E9C-101B-9397-08002B2CF9AE}" pid="27" name="Fortrykt 3 grå oppe side 1">
    <vt:bool>true</vt:bool>
  </property>
  <property fmtid="{D5CDD505-2E9C-101B-9397-08002B2CF9AE}" pid="28" name="TAfdeling">
    <vt:lpwstr>FOA Nordsjælland</vt:lpwstr>
  </property>
  <property fmtid="{D5CDD505-2E9C-101B-9397-08002B2CF9AE}" pid="29" name="TVej">
    <vt:lpwstr>Frederiksværksgade 10</vt:lpwstr>
  </property>
  <property fmtid="{D5CDD505-2E9C-101B-9397-08002B2CF9AE}" pid="30" name="TPostnr &amp; by">
    <vt:lpwstr>3400 Hillerød</vt:lpwstr>
  </property>
  <property fmtid="{D5CDD505-2E9C-101B-9397-08002B2CF9AE}" pid="31" name="TTelefon">
    <vt:lpwstr>+45 46 97 33 90</vt:lpwstr>
  </property>
  <property fmtid="{D5CDD505-2E9C-101B-9397-08002B2CF9AE}" pid="32" name="TTelefax">
    <vt:lpwstr>+45 46 97 33 60</vt:lpwstr>
  </property>
  <property fmtid="{D5CDD505-2E9C-101B-9397-08002B2CF9AE}" pid="33" name="TE-mail 1">
    <vt:lpwstr>nordsj@foa.dk</vt:lpwstr>
  </property>
  <property fmtid="{D5CDD505-2E9C-101B-9397-08002B2CF9AE}" pid="34" name="TE-mail 2">
    <vt:lpwstr/>
  </property>
  <property fmtid="{D5CDD505-2E9C-101B-9397-08002B2CF9AE}" pid="35" name="TGiro">
    <vt:lpwstr/>
  </property>
  <property fmtid="{D5CDD505-2E9C-101B-9397-08002B2CF9AE}" pid="36" name="TWeb side">
    <vt:lpwstr>www.foanordsjaelland.dk</vt:lpwstr>
  </property>
  <property fmtid="{D5CDD505-2E9C-101B-9397-08002B2CF9AE}" pid="37" name="TLilleby">
    <vt:lpwstr/>
  </property>
  <property fmtid="{D5CDD505-2E9C-101B-9397-08002B2CF9AE}" pid="38" name="Aktiver logo">
    <vt:bool>true</vt:bool>
  </property>
  <property fmtid="{D5CDD505-2E9C-101B-9397-08002B2CF9AE}" pid="39" name="TForbundsnavn">
    <vt:bool>false</vt:bool>
  </property>
  <property fmtid="{D5CDD505-2E9C-101B-9397-08002B2CF9AE}" pid="40" name="Fortrykt 3 grå oppe side 2">
    <vt:bool>true</vt:bool>
  </property>
  <property fmtid="{D5CDD505-2E9C-101B-9397-08002B2CF9AE}" pid="41" name="Funktion">
    <vt:lpwstr>Faglig afdeling</vt:lpwstr>
  </property>
  <property fmtid="{D5CDD505-2E9C-101B-9397-08002B2CF9AE}" pid="42" name="TFunktion">
    <vt:lpwstr>Faglig afdeling</vt:lpwstr>
  </property>
  <property fmtid="{D5CDD505-2E9C-101B-9397-08002B2CF9AE}" pid="43" name="E-mail 3">
    <vt:lpwstr>afdelingsnavn2@foa.dk</vt:lpwstr>
  </property>
  <property fmtid="{D5CDD505-2E9C-101B-9397-08002B2CF9AE}" pid="44" name="TE-mail 3">
    <vt:lpwstr>afdelingsnavn2@foa.dk</vt:lpwstr>
  </property>
</Properties>
</file>